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B" w:rsidRPr="00542703" w:rsidRDefault="0078758B" w:rsidP="003C4ECD">
      <w:pPr>
        <w:spacing w:line="360" w:lineRule="auto"/>
        <w:ind w:left="360"/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542703">
        <w:rPr>
          <w:rFonts w:ascii="Times New Roman" w:hAnsi="Times New Roman"/>
          <w:b/>
          <w:iCs/>
          <w:sz w:val="28"/>
          <w:szCs w:val="28"/>
          <w:lang w:val="en-US"/>
        </w:rPr>
        <w:t>The schedule of lectures and seminars</w:t>
      </w:r>
    </w:p>
    <w:p w:rsidR="0078758B" w:rsidRDefault="0078758B" w:rsidP="003C4ECD">
      <w:pPr>
        <w:spacing w:line="360" w:lineRule="auto"/>
        <w:jc w:val="center"/>
        <w:rPr>
          <w:rStyle w:val="hps"/>
          <w:rFonts w:ascii="Times New Roman" w:hAnsi="Times New Roman"/>
          <w:b/>
          <w:sz w:val="28"/>
          <w:szCs w:val="28"/>
          <w:lang w:val="en-US"/>
        </w:rPr>
      </w:pP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of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university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training course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"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Family Medicine"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for 5</w:t>
      </w:r>
      <w:r w:rsidRPr="00542703">
        <w:rPr>
          <w:rStyle w:val="hps"/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year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students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, faculty of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Medicine</w:t>
      </w:r>
      <w:r w:rsidR="003C4ECD">
        <w:rPr>
          <w:rStyle w:val="hps"/>
          <w:rFonts w:ascii="Times New Roman" w:hAnsi="Times New Roman"/>
          <w:b/>
          <w:sz w:val="28"/>
          <w:szCs w:val="28"/>
          <w:lang w:val="en-US"/>
        </w:rPr>
        <w:t xml:space="preserve"> 2</w:t>
      </w:r>
    </w:p>
    <w:p w:rsidR="001F789F" w:rsidRPr="00B94C01" w:rsidRDefault="0078758B" w:rsidP="003C4EC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542703">
        <w:rPr>
          <w:rFonts w:ascii="Times New Roman" w:hAnsi="Times New Roman"/>
          <w:b/>
          <w:i/>
          <w:sz w:val="24"/>
          <w:szCs w:val="24"/>
          <w:lang w:val="en-US"/>
        </w:rPr>
        <w:t>Academic</w:t>
      </w:r>
      <w:r w:rsidRPr="0078758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42703">
        <w:rPr>
          <w:rFonts w:ascii="Times New Roman" w:hAnsi="Times New Roman"/>
          <w:b/>
          <w:i/>
          <w:sz w:val="24"/>
          <w:szCs w:val="24"/>
          <w:lang w:val="en-US"/>
        </w:rPr>
        <w:t>year</w:t>
      </w:r>
      <w:r w:rsidRPr="0078758B">
        <w:rPr>
          <w:rFonts w:ascii="Times New Roman" w:hAnsi="Times New Roman"/>
          <w:b/>
          <w:i/>
          <w:sz w:val="24"/>
          <w:szCs w:val="24"/>
          <w:lang w:val="ru-RU"/>
        </w:rPr>
        <w:t xml:space="preserve"> 201</w:t>
      </w:r>
      <w:r w:rsidR="00B94C01">
        <w:rPr>
          <w:rFonts w:ascii="Times New Roman" w:hAnsi="Times New Roman"/>
          <w:b/>
          <w:i/>
          <w:sz w:val="24"/>
          <w:szCs w:val="24"/>
          <w:lang w:val="ro-RO"/>
        </w:rPr>
        <w:t>9</w:t>
      </w:r>
      <w:r w:rsidRPr="0078758B">
        <w:rPr>
          <w:rFonts w:ascii="Times New Roman" w:hAnsi="Times New Roman"/>
          <w:b/>
          <w:i/>
          <w:sz w:val="24"/>
          <w:szCs w:val="24"/>
          <w:lang w:val="ru-RU"/>
        </w:rPr>
        <w:t>-20</w:t>
      </w:r>
      <w:r w:rsidR="00B94C01">
        <w:rPr>
          <w:rFonts w:ascii="Times New Roman" w:hAnsi="Times New Roman"/>
          <w:b/>
          <w:i/>
          <w:sz w:val="24"/>
          <w:szCs w:val="24"/>
          <w:lang w:val="ro-RO"/>
        </w:rPr>
        <w:t>20</w:t>
      </w:r>
    </w:p>
    <w:p w:rsidR="00B747AC" w:rsidRPr="002D508C" w:rsidRDefault="00B747AC" w:rsidP="00BE3F8A">
      <w:pPr>
        <w:jc w:val="center"/>
        <w:rPr>
          <w:rFonts w:ascii="Times New Roman" w:hAnsi="Times New Roman"/>
          <w:b/>
          <w:i/>
          <w:sz w:val="12"/>
          <w:szCs w:val="24"/>
          <w:lang w:val="en-US"/>
        </w:rPr>
      </w:pPr>
    </w:p>
    <w:tbl>
      <w:tblPr>
        <w:tblpPr w:leftFromText="180" w:rightFromText="180" w:vertAnchor="text" w:horzAnchor="margin" w:tblpX="-72" w:tblpY="6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394"/>
        <w:gridCol w:w="8866"/>
        <w:gridCol w:w="1080"/>
        <w:gridCol w:w="2340"/>
      </w:tblGrid>
      <w:tr w:rsidR="0078758B" w:rsidRPr="00986994" w:rsidTr="00004687">
        <w:tc>
          <w:tcPr>
            <w:tcW w:w="1278" w:type="dxa"/>
          </w:tcPr>
          <w:p w:rsidR="0078758B" w:rsidRPr="00542703" w:rsidRDefault="0078758B" w:rsidP="0000468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94" w:type="dxa"/>
          </w:tcPr>
          <w:p w:rsidR="0078758B" w:rsidRPr="00542703" w:rsidRDefault="0078758B" w:rsidP="0000468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8866" w:type="dxa"/>
          </w:tcPr>
          <w:p w:rsidR="0078758B" w:rsidRPr="00542703" w:rsidRDefault="0078758B" w:rsidP="00004687">
            <w:pPr>
              <w:tabs>
                <w:tab w:val="center" w:pos="4122"/>
                <w:tab w:val="left" w:pos="6070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  <w:t>Themes</w:t>
            </w: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080" w:type="dxa"/>
          </w:tcPr>
          <w:p w:rsidR="0078758B" w:rsidRPr="00542703" w:rsidRDefault="0078758B" w:rsidP="0000468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2340" w:type="dxa"/>
          </w:tcPr>
          <w:p w:rsidR="0078758B" w:rsidRPr="00542703" w:rsidRDefault="0078758B" w:rsidP="0000468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Lecturers</w:t>
            </w:r>
          </w:p>
        </w:tc>
      </w:tr>
      <w:tr w:rsidR="00DE3AC5" w:rsidRPr="00986994" w:rsidTr="00004687">
        <w:tc>
          <w:tcPr>
            <w:tcW w:w="1278" w:type="dxa"/>
            <w:vMerge w:val="restart"/>
          </w:tcPr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02.09.2019</w:t>
            </w:r>
          </w:p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Monday </w:t>
            </w:r>
          </w:p>
          <w:p w:rsidR="00DE3AC5" w:rsidRDefault="00DE3AC5" w:rsidP="000046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AC5" w:rsidRPr="00C212AA" w:rsidRDefault="00DE3AC5" w:rsidP="0000468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4" w:type="dxa"/>
          </w:tcPr>
          <w:p w:rsidR="00DE3AC5" w:rsidRPr="00DE3AC5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3AC5">
              <w:rPr>
                <w:rFonts w:ascii="Times New Roman" w:hAnsi="Times New Roman"/>
                <w:sz w:val="22"/>
                <w:szCs w:val="22"/>
                <w:lang w:val="en-US"/>
              </w:rPr>
              <w:t>8.00-10.30</w:t>
            </w:r>
          </w:p>
        </w:tc>
        <w:tc>
          <w:tcPr>
            <w:tcW w:w="8866" w:type="dxa"/>
          </w:tcPr>
          <w:p w:rsidR="00DE3AC5" w:rsidRPr="00DE3AC5" w:rsidRDefault="00DE3AC5" w:rsidP="0000468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3AC5">
              <w:rPr>
                <w:rFonts w:ascii="Times New Roman" w:hAnsi="Times New Roman"/>
                <w:sz w:val="28"/>
                <w:szCs w:val="28"/>
                <w:lang w:val="en-US"/>
              </w:rPr>
              <w:t>Patient selection for</w:t>
            </w:r>
            <w:r w:rsidRPr="00DE3AC5">
              <w:t xml:space="preserve"> </w:t>
            </w:r>
            <w:r w:rsidRPr="00DE3AC5">
              <w:rPr>
                <w:rFonts w:ascii="Times New Roman" w:hAnsi="Times New Roman"/>
                <w:sz w:val="28"/>
                <w:szCs w:val="28"/>
                <w:lang w:val="en-US"/>
              </w:rPr>
              <w:t>clinical observer file</w:t>
            </w:r>
          </w:p>
        </w:tc>
        <w:tc>
          <w:tcPr>
            <w:tcW w:w="3420" w:type="dxa"/>
            <w:gridSpan w:val="2"/>
          </w:tcPr>
          <w:p w:rsidR="00DE3AC5" w:rsidRPr="00DE3AC5" w:rsidRDefault="00DE3AC5" w:rsidP="000046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AC5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 training</w:t>
            </w:r>
          </w:p>
        </w:tc>
      </w:tr>
      <w:tr w:rsidR="00DE3AC5" w:rsidRPr="00986994" w:rsidTr="00004687">
        <w:tc>
          <w:tcPr>
            <w:tcW w:w="1278" w:type="dxa"/>
            <w:vMerge/>
          </w:tcPr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4" w:type="dxa"/>
          </w:tcPr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12.00-12.45</w:t>
            </w:r>
          </w:p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DE3AC5" w:rsidRPr="00917981" w:rsidRDefault="00DE3AC5" w:rsidP="0000468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Family Medicine as specialty. Historical premises. Implementation and development of family medicine in the world and in </w:t>
            </w:r>
            <w:smartTag w:uri="urn:schemas-microsoft-com:office:smarttags" w:element="metricconverter">
              <w:smartTagPr>
                <w:attr w:name="ProductID" w:val="3C"/>
              </w:smartTagPr>
              <w:r w:rsidRPr="00917981">
                <w:rPr>
                  <w:rFonts w:ascii="Times New Roman" w:hAnsi="Times New Roman"/>
                  <w:i/>
                  <w:sz w:val="28"/>
                  <w:szCs w:val="28"/>
                  <w:lang w:val="en-US"/>
                </w:rPr>
                <w:t>Moldova</w:t>
              </w:r>
            </w:smartTag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</w:tcPr>
          <w:p w:rsidR="00DE3AC5" w:rsidRPr="00917981" w:rsidRDefault="00DE3AC5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3AC5" w:rsidRPr="00917981" w:rsidRDefault="00DE3AC5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shd w:val="clear" w:color="auto" w:fill="auto"/>
          </w:tcPr>
          <w:p w:rsidR="00DE3AC5" w:rsidRPr="00581BA5" w:rsidRDefault="00DE3AC5" w:rsidP="00004687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Gh. Curocichin</w:t>
            </w:r>
          </w:p>
          <w:p w:rsidR="00DE3AC5" w:rsidRPr="00276CAB" w:rsidRDefault="00DE3AC5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University Professor</w:t>
            </w:r>
          </w:p>
        </w:tc>
      </w:tr>
      <w:tr w:rsidR="00DE3AC5" w:rsidRPr="00986994" w:rsidTr="00004687">
        <w:trPr>
          <w:trHeight w:val="621"/>
        </w:trPr>
        <w:tc>
          <w:tcPr>
            <w:tcW w:w="1278" w:type="dxa"/>
            <w:vMerge/>
          </w:tcPr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4" w:type="dxa"/>
          </w:tcPr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13.45-14.30</w:t>
            </w:r>
          </w:p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14.35-15.20</w:t>
            </w:r>
          </w:p>
        </w:tc>
        <w:tc>
          <w:tcPr>
            <w:tcW w:w="8866" w:type="dxa"/>
          </w:tcPr>
          <w:p w:rsidR="00DE3AC5" w:rsidRPr="00917981" w:rsidRDefault="00DE3AC5" w:rsidP="00004687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F25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Healthy individual in Family physician’s practice. Health promotion and disease prevention.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DE3AC5" w:rsidRPr="00917981" w:rsidRDefault="00DE3AC5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3AC5" w:rsidRPr="00917981" w:rsidRDefault="00DE3AC5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shd w:val="clear" w:color="auto" w:fill="auto"/>
          </w:tcPr>
          <w:p w:rsidR="00DE3AC5" w:rsidRPr="00581BA5" w:rsidRDefault="00DE3AC5" w:rsidP="00004687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Gh. Curocichin</w:t>
            </w:r>
          </w:p>
          <w:p w:rsidR="00DE3AC5" w:rsidRPr="00581BA5" w:rsidRDefault="00DE3AC5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University Professor</w:t>
            </w:r>
            <w:r w:rsidRPr="00276C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</w:tr>
      <w:tr w:rsidR="00DE3AC5" w:rsidRPr="00986994" w:rsidTr="00004687">
        <w:tc>
          <w:tcPr>
            <w:tcW w:w="1278" w:type="dxa"/>
            <w:vMerge w:val="restart"/>
          </w:tcPr>
          <w:p w:rsidR="00DE3AC5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DE3AC5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DE3AC5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03.09.2019</w:t>
            </w:r>
          </w:p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en-US"/>
              </w:rPr>
            </w:pPr>
            <w:r w:rsidRPr="00C212AA">
              <w:rPr>
                <w:rFonts w:ascii="Times New Roman" w:hAnsi="Times New Roman"/>
                <w:sz w:val="24"/>
                <w:lang w:val="en-US"/>
              </w:rPr>
              <w:t>Tuesday</w:t>
            </w:r>
            <w:r w:rsidRPr="00C212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94" w:type="dxa"/>
          </w:tcPr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8.00-10.30</w:t>
            </w:r>
          </w:p>
        </w:tc>
        <w:tc>
          <w:tcPr>
            <w:tcW w:w="8866" w:type="dxa"/>
          </w:tcPr>
          <w:p w:rsidR="00DE3AC5" w:rsidRPr="00B747AC" w:rsidRDefault="00DE3AC5" w:rsidP="00004687">
            <w:pPr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Medical practice management. Organization of primary health care team activities</w:t>
            </w:r>
            <w:r w:rsidR="00694BB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Family physician activity under the mandatory health insurance.</w:t>
            </w:r>
          </w:p>
        </w:tc>
        <w:tc>
          <w:tcPr>
            <w:tcW w:w="3420" w:type="dxa"/>
            <w:gridSpan w:val="2"/>
          </w:tcPr>
          <w:p w:rsidR="00DE3AC5" w:rsidRPr="00E36306" w:rsidRDefault="00DE3AC5" w:rsidP="00004687">
            <w:pPr>
              <w:pStyle w:val="ab"/>
              <w:ind w:left="108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DE3AC5" w:rsidRPr="00986994" w:rsidTr="00004687">
        <w:tc>
          <w:tcPr>
            <w:tcW w:w="1278" w:type="dxa"/>
            <w:vMerge/>
          </w:tcPr>
          <w:p w:rsidR="00DE3AC5" w:rsidRPr="001614CF" w:rsidRDefault="00DE3AC5" w:rsidP="0000468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4" w:type="dxa"/>
          </w:tcPr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12.00-12.45</w:t>
            </w:r>
          </w:p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DE3AC5" w:rsidRPr="009F2522" w:rsidRDefault="00694BB3" w:rsidP="00004687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Practice management in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primary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care.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Organization of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primary care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team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activities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in the office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and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at home.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Family physician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’s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activity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under the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compulsory health insurance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</w:tcPr>
          <w:p w:rsidR="00DE3AC5" w:rsidRPr="00917981" w:rsidRDefault="00DE3AC5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</w:tcPr>
          <w:p w:rsidR="00694BB3" w:rsidRDefault="00694BB3" w:rsidP="00004687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Jucov</w:t>
            </w:r>
          </w:p>
          <w:p w:rsidR="00694BB3" w:rsidRDefault="00694BB3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76C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Assistant Professor </w:t>
            </w:r>
          </w:p>
          <w:p w:rsidR="00DE3AC5" w:rsidRPr="00917981" w:rsidRDefault="00DE3AC5" w:rsidP="00004687">
            <w:pPr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DE3AC5" w:rsidRPr="00986994" w:rsidTr="00004687">
        <w:tc>
          <w:tcPr>
            <w:tcW w:w="1278" w:type="dxa"/>
            <w:vMerge/>
          </w:tcPr>
          <w:p w:rsidR="00DE3AC5" w:rsidRPr="001614CF" w:rsidRDefault="00DE3AC5" w:rsidP="0000468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4" w:type="dxa"/>
          </w:tcPr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13.45-14.30</w:t>
            </w:r>
          </w:p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14.35-15.20</w:t>
            </w:r>
          </w:p>
          <w:p w:rsidR="00DE3AC5" w:rsidRPr="003B12B4" w:rsidRDefault="00B116B0" w:rsidP="0000468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15.25-16.1</w:t>
            </w:r>
            <w:r w:rsidR="00DE3AC5" w:rsidRPr="003B12B4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866" w:type="dxa"/>
          </w:tcPr>
          <w:p w:rsidR="00DE3AC5" w:rsidRPr="00B747AC" w:rsidRDefault="00DE3AC5" w:rsidP="0000468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Peculiarities of the diagnosis and of the treatment in family medicine. The diagnostic and the therapeutic synthesis.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DE3AC5" w:rsidRPr="006E4484" w:rsidRDefault="00DE3AC5" w:rsidP="00004687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</w:tcPr>
          <w:p w:rsidR="00DE3AC5" w:rsidRPr="009374CF" w:rsidRDefault="00DE3AC5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D. Chiosa</w:t>
            </w:r>
          </w:p>
          <w:p w:rsidR="00DE3AC5" w:rsidRPr="006E4484" w:rsidRDefault="00DE3AC5" w:rsidP="00004687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Assistant Professor  </w:t>
            </w:r>
          </w:p>
        </w:tc>
      </w:tr>
      <w:tr w:rsidR="00B74629" w:rsidRPr="00986994" w:rsidTr="00004687">
        <w:tc>
          <w:tcPr>
            <w:tcW w:w="1278" w:type="dxa"/>
            <w:vMerge w:val="restart"/>
          </w:tcPr>
          <w:p w:rsidR="00B74629" w:rsidRPr="00C212AA" w:rsidRDefault="00B74629" w:rsidP="00004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29" w:rsidRPr="00C212AA" w:rsidRDefault="00B74629" w:rsidP="0000468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04.09.2019</w:t>
            </w:r>
          </w:p>
          <w:p w:rsidR="00B74629" w:rsidRPr="001614CF" w:rsidRDefault="00B74629" w:rsidP="00004687">
            <w:pPr>
              <w:jc w:val="center"/>
              <w:rPr>
                <w:rFonts w:ascii="Times New Roman" w:hAnsi="Times New Roman"/>
                <w:lang w:val="en-US"/>
              </w:rPr>
            </w:pPr>
            <w:r w:rsidRPr="00AF0A47">
              <w:rPr>
                <w:rFonts w:ascii="Times New Roman" w:hAnsi="Times New Roman"/>
                <w:lang w:val="en-US"/>
              </w:rPr>
              <w:t>Wednesday</w:t>
            </w:r>
          </w:p>
        </w:tc>
        <w:tc>
          <w:tcPr>
            <w:tcW w:w="1394" w:type="dxa"/>
          </w:tcPr>
          <w:p w:rsidR="00B74629" w:rsidRPr="003B12B4" w:rsidRDefault="00B74629" w:rsidP="00004687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8.00-8.45</w:t>
            </w:r>
          </w:p>
          <w:p w:rsidR="00B74629" w:rsidRPr="003B12B4" w:rsidRDefault="00B74629" w:rsidP="00004687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8.50-9.35</w:t>
            </w:r>
          </w:p>
        </w:tc>
        <w:tc>
          <w:tcPr>
            <w:tcW w:w="8866" w:type="dxa"/>
          </w:tcPr>
          <w:p w:rsidR="00B74629" w:rsidRPr="00917981" w:rsidRDefault="00B74629" w:rsidP="00004687">
            <w:pPr>
              <w:jc w:val="both"/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Patient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-centered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consultation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Communication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- an important tool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in the Family physician’s work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</w:tcPr>
          <w:p w:rsidR="00B74629" w:rsidRPr="008818BE" w:rsidRDefault="00B74629" w:rsidP="00004687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18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</w:tcPr>
          <w:p w:rsidR="00B74629" w:rsidRPr="008818BE" w:rsidRDefault="00B74629" w:rsidP="00004687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18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N. </w:t>
            </w:r>
            <w:r w:rsidRPr="008818B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Zarbailov</w:t>
            </w:r>
          </w:p>
          <w:p w:rsidR="00B74629" w:rsidRPr="007B3C9D" w:rsidRDefault="00B74629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8818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Associate Professor</w:t>
            </w: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B74629" w:rsidRPr="00986994" w:rsidTr="00004687">
        <w:trPr>
          <w:trHeight w:val="475"/>
        </w:trPr>
        <w:tc>
          <w:tcPr>
            <w:tcW w:w="1278" w:type="dxa"/>
            <w:vMerge/>
          </w:tcPr>
          <w:p w:rsidR="00B74629" w:rsidRPr="00C212AA" w:rsidRDefault="00B74629" w:rsidP="00004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74629" w:rsidRPr="003B12B4" w:rsidRDefault="00B74629" w:rsidP="00004687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9.45-10.30</w:t>
            </w:r>
          </w:p>
          <w:p w:rsidR="00B74629" w:rsidRPr="003B12B4" w:rsidRDefault="00B74629" w:rsidP="00004687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10.35-11.20</w:t>
            </w:r>
          </w:p>
        </w:tc>
        <w:tc>
          <w:tcPr>
            <w:tcW w:w="8866" w:type="dxa"/>
          </w:tcPr>
          <w:p w:rsidR="00B74629" w:rsidRDefault="00B74629" w:rsidP="00004687">
            <w:pPr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818BE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Comprehensive approach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the patient with multiple problems.</w:t>
            </w:r>
          </w:p>
          <w:p w:rsidR="00B74629" w:rsidRPr="00917981" w:rsidRDefault="00B74629" w:rsidP="00004687">
            <w:pP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B74629" w:rsidRPr="006E4484" w:rsidRDefault="00B74629" w:rsidP="00004687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</w:tcPr>
          <w:p w:rsidR="00B74629" w:rsidRPr="008818BE" w:rsidRDefault="00B74629" w:rsidP="00004687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18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N. </w:t>
            </w:r>
            <w:r w:rsidRPr="008818B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Zarbailov</w:t>
            </w:r>
          </w:p>
          <w:p w:rsidR="00B74629" w:rsidRPr="00B74629" w:rsidRDefault="00B74629" w:rsidP="00004687">
            <w:pPr>
              <w:ind w:left="-18"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8818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Associate </w:t>
            </w:r>
            <w:r w:rsidRPr="00B7462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Professor</w:t>
            </w:r>
          </w:p>
        </w:tc>
      </w:tr>
      <w:tr w:rsidR="00B74629" w:rsidRPr="00986994" w:rsidTr="00004687">
        <w:trPr>
          <w:trHeight w:val="448"/>
        </w:trPr>
        <w:tc>
          <w:tcPr>
            <w:tcW w:w="1278" w:type="dxa"/>
            <w:vMerge/>
          </w:tcPr>
          <w:p w:rsidR="00B74629" w:rsidRPr="00C212AA" w:rsidRDefault="00B74629" w:rsidP="00004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74629" w:rsidRDefault="00B74629" w:rsidP="00004687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11.25-12.10</w:t>
            </w:r>
          </w:p>
          <w:p w:rsidR="008E1702" w:rsidRPr="003B12B4" w:rsidRDefault="008E1702" w:rsidP="00004687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12.15-13.00</w:t>
            </w:r>
          </w:p>
        </w:tc>
        <w:tc>
          <w:tcPr>
            <w:tcW w:w="8866" w:type="dxa"/>
          </w:tcPr>
          <w:p w:rsidR="00B74629" w:rsidRPr="00917981" w:rsidRDefault="00B74629" w:rsidP="0000468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Bio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-psycho-social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concept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in medical practice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T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he holistic approach to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the patient.</w:t>
            </w:r>
            <w:r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B74629" w:rsidRPr="008818BE" w:rsidRDefault="00B74629" w:rsidP="00004687">
            <w:pPr>
              <w:contextualSpacing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18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</w:tcPr>
          <w:p w:rsidR="00B74629" w:rsidRPr="009374CF" w:rsidRDefault="00B74629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R. Ignat</w:t>
            </w:r>
          </w:p>
          <w:p w:rsidR="00B74629" w:rsidRPr="009374CF" w:rsidRDefault="00B74629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Assistant Professor  </w:t>
            </w:r>
          </w:p>
        </w:tc>
      </w:tr>
      <w:tr w:rsidR="00B74629" w:rsidRPr="00986994" w:rsidTr="00004687">
        <w:trPr>
          <w:trHeight w:val="435"/>
        </w:trPr>
        <w:tc>
          <w:tcPr>
            <w:tcW w:w="1278" w:type="dxa"/>
            <w:vMerge/>
          </w:tcPr>
          <w:p w:rsidR="00B74629" w:rsidRPr="00C212AA" w:rsidRDefault="00B74629" w:rsidP="00004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74629" w:rsidRDefault="008E1702" w:rsidP="00004687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13.10-13.55</w:t>
            </w:r>
          </w:p>
          <w:p w:rsidR="008E1702" w:rsidRDefault="008E1702" w:rsidP="00004687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14.00-14.45</w:t>
            </w:r>
          </w:p>
          <w:p w:rsidR="008E1702" w:rsidRPr="003B12B4" w:rsidRDefault="008E1702" w:rsidP="00004687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14.50-15.35</w:t>
            </w:r>
          </w:p>
        </w:tc>
        <w:tc>
          <w:tcPr>
            <w:tcW w:w="8866" w:type="dxa"/>
          </w:tcPr>
          <w:p w:rsidR="00B74629" w:rsidRPr="008818BE" w:rsidRDefault="00B74629" w:rsidP="00004687">
            <w:pP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Patient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in the family context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Family and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disease.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Family-centered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care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</w:tcPr>
          <w:p w:rsidR="00B74629" w:rsidRPr="00917981" w:rsidRDefault="00B74629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004687" w:rsidRDefault="00B74629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B7462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Puiu I.</w:t>
            </w:r>
            <w:r w:rsidR="00004687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</w:p>
          <w:p w:rsidR="00B74629" w:rsidRPr="00B74629" w:rsidRDefault="00B74629" w:rsidP="0000468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B7462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Associate Professor</w:t>
            </w:r>
          </w:p>
        </w:tc>
      </w:tr>
      <w:tr w:rsidR="00DE3AC5" w:rsidRPr="00986994" w:rsidTr="00004687">
        <w:tc>
          <w:tcPr>
            <w:tcW w:w="1278" w:type="dxa"/>
          </w:tcPr>
          <w:p w:rsidR="00651055" w:rsidRPr="00C212AA" w:rsidRDefault="00651055" w:rsidP="0000468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05.09.2019</w:t>
            </w:r>
          </w:p>
          <w:p w:rsidR="00DE3AC5" w:rsidRPr="001614CF" w:rsidRDefault="00651055" w:rsidP="00004687">
            <w:pPr>
              <w:jc w:val="center"/>
              <w:rPr>
                <w:rFonts w:ascii="Times New Roman" w:hAnsi="Times New Roman"/>
                <w:lang w:val="en-US"/>
              </w:rPr>
            </w:pPr>
            <w:r w:rsidRPr="00C212AA">
              <w:rPr>
                <w:rFonts w:ascii="Times New Roman" w:hAnsi="Times New Roman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394" w:type="dxa"/>
          </w:tcPr>
          <w:p w:rsidR="00DE3AC5" w:rsidRPr="003B12B4" w:rsidRDefault="00651055" w:rsidP="0000468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</w:t>
            </w: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14.15</w:t>
            </w:r>
          </w:p>
        </w:tc>
        <w:tc>
          <w:tcPr>
            <w:tcW w:w="8866" w:type="dxa"/>
          </w:tcPr>
          <w:p w:rsidR="00DE3AC5" w:rsidRPr="00917981" w:rsidRDefault="00651055" w:rsidP="00004687">
            <w:pP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Healthy individual in Family physician’s practice. Health promotion and disease prevention.</w:t>
            </w:r>
          </w:p>
        </w:tc>
        <w:tc>
          <w:tcPr>
            <w:tcW w:w="3420" w:type="dxa"/>
            <w:gridSpan w:val="2"/>
          </w:tcPr>
          <w:p w:rsidR="00DE3AC5" w:rsidRPr="006E4484" w:rsidRDefault="00DE3AC5" w:rsidP="00004687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DE3AC5" w:rsidRPr="00986994" w:rsidTr="00004687">
        <w:tc>
          <w:tcPr>
            <w:tcW w:w="1278" w:type="dxa"/>
          </w:tcPr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06.09.2019</w:t>
            </w:r>
          </w:p>
          <w:p w:rsidR="00DE3AC5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Friday  </w:t>
            </w:r>
          </w:p>
        </w:tc>
        <w:tc>
          <w:tcPr>
            <w:tcW w:w="1394" w:type="dxa"/>
          </w:tcPr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</w:t>
            </w: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14.15</w:t>
            </w:r>
          </w:p>
        </w:tc>
        <w:tc>
          <w:tcPr>
            <w:tcW w:w="8866" w:type="dxa"/>
          </w:tcPr>
          <w:p w:rsidR="00DE3AC5" w:rsidRPr="00095116" w:rsidRDefault="00DE3AC5" w:rsidP="0000468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Patient-centered consultation. Communication - an important tool in Family physician’s activity.</w:t>
            </w:r>
            <w:r w:rsidRPr="000951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Doctor-patient relationship.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DE3AC5" w:rsidRPr="000A1E96" w:rsidRDefault="00DE3AC5" w:rsidP="00004687">
            <w:pPr>
              <w:ind w:left="360"/>
              <w:rPr>
                <w:rStyle w:val="hps"/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DE3AC5" w:rsidRPr="00986994" w:rsidTr="00004687">
        <w:trPr>
          <w:trHeight w:val="391"/>
        </w:trPr>
        <w:tc>
          <w:tcPr>
            <w:tcW w:w="1278" w:type="dxa"/>
          </w:tcPr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09.09</w:t>
            </w:r>
            <w:r w:rsidRPr="00C212AA">
              <w:rPr>
                <w:rFonts w:ascii="Times New Roman" w:hAnsi="Times New Roman"/>
                <w:lang w:val="ro-RO"/>
              </w:rPr>
              <w:t>.201</w:t>
            </w:r>
            <w:r>
              <w:rPr>
                <w:rFonts w:ascii="Times New Roman" w:hAnsi="Times New Roman"/>
                <w:lang w:val="ro-RO"/>
              </w:rPr>
              <w:t>9</w:t>
            </w:r>
          </w:p>
          <w:p w:rsidR="00DE3AC5" w:rsidRPr="00C51123" w:rsidRDefault="00DE3AC5" w:rsidP="00004687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>Monday</w:t>
            </w:r>
            <w:r w:rsidRPr="00AF0A4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94" w:type="dxa"/>
          </w:tcPr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</w:t>
            </w: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14.15</w:t>
            </w:r>
          </w:p>
        </w:tc>
        <w:tc>
          <w:tcPr>
            <w:tcW w:w="8866" w:type="dxa"/>
          </w:tcPr>
          <w:p w:rsidR="00DE3AC5" w:rsidRPr="001103AC" w:rsidRDefault="00DE3AC5" w:rsidP="0000468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03A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Peculiarities of the diagnosis in Family Medicine. The diagnostic synthesis. </w:t>
            </w:r>
            <w:r w:rsidRPr="001103AC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DE3AC5" w:rsidRPr="006E4484" w:rsidRDefault="00DE3AC5" w:rsidP="000046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DE3AC5" w:rsidRPr="00986994" w:rsidTr="00004687">
        <w:tc>
          <w:tcPr>
            <w:tcW w:w="1278" w:type="dxa"/>
          </w:tcPr>
          <w:p w:rsidR="00DE3AC5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  <w:r w:rsidRPr="00C212AA">
              <w:rPr>
                <w:rFonts w:ascii="Times New Roman" w:hAnsi="Times New Roman"/>
                <w:lang w:val="ro-RO"/>
              </w:rPr>
              <w:t>.</w:t>
            </w:r>
            <w:r>
              <w:rPr>
                <w:rFonts w:ascii="Times New Roman" w:hAnsi="Times New Roman"/>
                <w:lang w:val="ro-RO"/>
              </w:rPr>
              <w:t>09</w:t>
            </w:r>
            <w:r w:rsidRPr="00C212AA">
              <w:rPr>
                <w:rFonts w:ascii="Times New Roman" w:hAnsi="Times New Roman"/>
                <w:lang w:val="ro-RO"/>
              </w:rPr>
              <w:t>.201</w:t>
            </w:r>
            <w:r>
              <w:rPr>
                <w:rFonts w:ascii="Times New Roman" w:hAnsi="Times New Roman"/>
                <w:lang w:val="ro-RO"/>
              </w:rPr>
              <w:t>9</w:t>
            </w:r>
          </w:p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lang w:val="en-US"/>
              </w:rPr>
              <w:t>Tuesday</w:t>
            </w:r>
            <w:r w:rsidRPr="00C212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212AA">
              <w:rPr>
                <w:rFonts w:ascii="Times New Roman" w:hAnsi="Times New Roman"/>
                <w:lang w:val="ro-RO"/>
              </w:rPr>
              <w:t xml:space="preserve"> </w:t>
            </w:r>
            <w:r w:rsidRPr="00C212AA">
              <w:rPr>
                <w:rFonts w:ascii="Times New Roman" w:hAnsi="Times New Roman"/>
                <w:lang w:val="en-US"/>
              </w:rPr>
              <w:t xml:space="preserve"> </w:t>
            </w: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4" w:type="dxa"/>
          </w:tcPr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8.00-14.15</w:t>
            </w:r>
          </w:p>
        </w:tc>
        <w:tc>
          <w:tcPr>
            <w:tcW w:w="8866" w:type="dxa"/>
          </w:tcPr>
          <w:p w:rsidR="00DE3AC5" w:rsidRPr="00095116" w:rsidRDefault="00DE3AC5" w:rsidP="0000468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Peculiarities of treatment in Family Medicine. The therapeutic synthesis.</w:t>
            </w:r>
          </w:p>
        </w:tc>
        <w:tc>
          <w:tcPr>
            <w:tcW w:w="3420" w:type="dxa"/>
            <w:gridSpan w:val="2"/>
          </w:tcPr>
          <w:p w:rsidR="00DE3AC5" w:rsidRPr="006E4484" w:rsidRDefault="00DE3AC5" w:rsidP="000046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DE3AC5" w:rsidRPr="00986994" w:rsidTr="00004687">
        <w:tc>
          <w:tcPr>
            <w:tcW w:w="1278" w:type="dxa"/>
          </w:tcPr>
          <w:p w:rsidR="00DE3AC5" w:rsidRPr="00C212AA" w:rsidRDefault="00DE3AC5" w:rsidP="00004687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11.09</w:t>
            </w:r>
            <w:r w:rsidRPr="00C212AA">
              <w:rPr>
                <w:rFonts w:ascii="Times New Roman" w:hAnsi="Times New Roman"/>
                <w:lang w:val="ro-RO"/>
              </w:rPr>
              <w:t>.201</w:t>
            </w:r>
            <w:r>
              <w:rPr>
                <w:rFonts w:ascii="Times New Roman" w:hAnsi="Times New Roman"/>
                <w:lang w:val="ro-RO"/>
              </w:rPr>
              <w:t>9</w:t>
            </w:r>
          </w:p>
          <w:p w:rsidR="00DE3AC5" w:rsidRPr="00C212AA" w:rsidRDefault="00DE3AC5" w:rsidP="00004687">
            <w:pPr>
              <w:jc w:val="center"/>
              <w:rPr>
                <w:rFonts w:ascii="Times New Roman" w:hAnsi="Times New Roman"/>
                <w:lang w:val="ro-RO"/>
              </w:rPr>
            </w:pPr>
            <w:r w:rsidRPr="00AF0A47">
              <w:rPr>
                <w:rFonts w:ascii="Times New Roman" w:hAnsi="Times New Roman"/>
                <w:lang w:val="en-US"/>
              </w:rPr>
              <w:t>Wednesday</w:t>
            </w: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4" w:type="dxa"/>
          </w:tcPr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DE3AC5" w:rsidRPr="00095116" w:rsidRDefault="00DE3AC5" w:rsidP="0000468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Patient-centered care. The comprehensive approach and the holistic approach.</w:t>
            </w:r>
          </w:p>
        </w:tc>
        <w:tc>
          <w:tcPr>
            <w:tcW w:w="3420" w:type="dxa"/>
            <w:gridSpan w:val="2"/>
          </w:tcPr>
          <w:p w:rsidR="00DE3AC5" w:rsidRPr="006E4484" w:rsidRDefault="00DE3AC5" w:rsidP="000046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DE3AC5" w:rsidRPr="00986994" w:rsidTr="00004687">
        <w:tc>
          <w:tcPr>
            <w:tcW w:w="1278" w:type="dxa"/>
          </w:tcPr>
          <w:p w:rsidR="00DE3AC5" w:rsidRPr="00C212AA" w:rsidRDefault="00DE3AC5" w:rsidP="00004687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12.09</w:t>
            </w:r>
            <w:r w:rsidRPr="00C212AA">
              <w:rPr>
                <w:rFonts w:ascii="Times New Roman" w:hAnsi="Times New Roman"/>
                <w:lang w:val="ro-RO"/>
              </w:rPr>
              <w:t>.201</w:t>
            </w:r>
            <w:r>
              <w:rPr>
                <w:rFonts w:ascii="Times New Roman" w:hAnsi="Times New Roman"/>
                <w:lang w:val="ro-RO"/>
              </w:rPr>
              <w:t>9</w:t>
            </w:r>
          </w:p>
          <w:p w:rsidR="00DE3AC5" w:rsidRPr="00AF0A47" w:rsidRDefault="00DE3AC5" w:rsidP="00004687">
            <w:pPr>
              <w:ind w:right="-90"/>
              <w:jc w:val="center"/>
              <w:rPr>
                <w:rFonts w:ascii="Times New Roman" w:hAnsi="Times New Roman"/>
                <w:lang w:val="ro-RO"/>
              </w:rPr>
            </w:pPr>
            <w:r w:rsidRPr="00EB12D2">
              <w:rPr>
                <w:rFonts w:ascii="Times New Roman" w:hAnsi="Times New Roman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394" w:type="dxa"/>
          </w:tcPr>
          <w:p w:rsidR="00DE3AC5" w:rsidRPr="003B12B4" w:rsidRDefault="00DE3AC5" w:rsidP="00004687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DE3AC5" w:rsidRPr="00095116" w:rsidRDefault="00DE3AC5" w:rsidP="00004687">
            <w:pPr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Patient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in the family context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Family and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disease.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Family-centered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care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20" w:type="dxa"/>
            <w:gridSpan w:val="2"/>
          </w:tcPr>
          <w:p w:rsidR="00DE3AC5" w:rsidRPr="006E4484" w:rsidRDefault="00DE3AC5" w:rsidP="00004687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DE3AC5" w:rsidRPr="00C51123" w:rsidTr="00004687">
        <w:trPr>
          <w:trHeight w:val="409"/>
        </w:trPr>
        <w:tc>
          <w:tcPr>
            <w:tcW w:w="1278" w:type="dxa"/>
            <w:vMerge w:val="restart"/>
          </w:tcPr>
          <w:p w:rsidR="00DE3AC5" w:rsidRPr="00EB12D2" w:rsidRDefault="00DE3AC5" w:rsidP="0000468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DE3AC5" w:rsidRPr="00EB12D2" w:rsidRDefault="00216A6F" w:rsidP="00004687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</w:t>
            </w:r>
            <w:r w:rsidR="00DE3AC5">
              <w:rPr>
                <w:rFonts w:ascii="Times New Roman" w:hAnsi="Times New Roman"/>
                <w:lang w:val="ro-RO"/>
              </w:rPr>
              <w:t>.09.2019</w:t>
            </w:r>
          </w:p>
          <w:p w:rsidR="00004687" w:rsidRPr="00C212AA" w:rsidRDefault="00004687" w:rsidP="000046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Monday </w:t>
            </w:r>
          </w:p>
          <w:p w:rsidR="00DE3AC5" w:rsidRPr="00EB12D2" w:rsidRDefault="00DE3AC5" w:rsidP="00004687">
            <w:pPr>
              <w:ind w:right="-9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94" w:type="dxa"/>
          </w:tcPr>
          <w:p w:rsidR="00DE3AC5" w:rsidRPr="003B12B4" w:rsidRDefault="00953B2A" w:rsidP="00953B2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  <w:r w:rsidR="00DE3AC5"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.00-</w:t>
            </w:r>
            <w:r w:rsidR="00004687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DE3AC5"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DE3AC5" w:rsidRPr="003B12B4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866" w:type="dxa"/>
          </w:tcPr>
          <w:p w:rsidR="00DE3AC5" w:rsidRPr="00EB12D2" w:rsidRDefault="00DE3AC5" w:rsidP="000046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B12D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Testing  </w:t>
            </w:r>
            <w:r w:rsidRPr="00EB12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DE3AC5" w:rsidRPr="003459E2" w:rsidRDefault="00953B2A" w:rsidP="000046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TC CEA</w:t>
            </w:r>
          </w:p>
        </w:tc>
      </w:tr>
      <w:tr w:rsidR="00DE3AC5" w:rsidRPr="00C51123" w:rsidTr="00004687">
        <w:trPr>
          <w:trHeight w:val="213"/>
        </w:trPr>
        <w:tc>
          <w:tcPr>
            <w:tcW w:w="1278" w:type="dxa"/>
            <w:vMerge/>
          </w:tcPr>
          <w:p w:rsidR="00DE3AC5" w:rsidRPr="00C51123" w:rsidRDefault="00DE3AC5" w:rsidP="00004687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394" w:type="dxa"/>
          </w:tcPr>
          <w:p w:rsidR="00DE3AC5" w:rsidRPr="003B12B4" w:rsidRDefault="00FA0B2E" w:rsidP="00953B2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953B2A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DE3AC5"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 w:rsidR="00DE3AC5" w:rsidRPr="003B12B4">
              <w:rPr>
                <w:rFonts w:ascii="Times New Roman" w:hAnsi="Times New Roman"/>
                <w:sz w:val="22"/>
                <w:szCs w:val="22"/>
                <w:lang w:val="en-US"/>
              </w:rPr>
              <w:t>-1</w:t>
            </w:r>
            <w:r w:rsidR="00953B2A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DE3AC5"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.00</w:t>
            </w:r>
          </w:p>
        </w:tc>
        <w:tc>
          <w:tcPr>
            <w:tcW w:w="8866" w:type="dxa"/>
          </w:tcPr>
          <w:p w:rsidR="00DE3AC5" w:rsidRPr="00EB12D2" w:rsidRDefault="00DE3AC5" w:rsidP="00004687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</w:pPr>
            <w:r w:rsidRPr="00EB12D2"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t xml:space="preserve">Oral </w:t>
            </w:r>
            <w:r w:rsidRPr="00EB12D2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examination</w:t>
            </w:r>
          </w:p>
          <w:p w:rsidR="00DE3AC5" w:rsidRPr="00EB12D2" w:rsidRDefault="00DE3AC5" w:rsidP="00004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gridSpan w:val="2"/>
          </w:tcPr>
          <w:p w:rsidR="00004687" w:rsidRDefault="00004687" w:rsidP="000046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12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Audirorium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</w:p>
          <w:p w:rsidR="00DE3AC5" w:rsidRPr="00C51123" w:rsidRDefault="00004687" w:rsidP="00004687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EB12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A1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MCH No. 1</w:t>
            </w:r>
          </w:p>
        </w:tc>
      </w:tr>
    </w:tbl>
    <w:p w:rsidR="008F6117" w:rsidRDefault="008F6117" w:rsidP="0078758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8758B" w:rsidRPr="00EB12D2" w:rsidRDefault="0078758B" w:rsidP="00525B3A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12D2">
        <w:rPr>
          <w:rFonts w:ascii="Times New Roman" w:hAnsi="Times New Roman"/>
          <w:b/>
          <w:sz w:val="28"/>
          <w:szCs w:val="28"/>
          <w:lang w:val="en-US"/>
        </w:rPr>
        <w:t>Note:</w:t>
      </w:r>
      <w:r w:rsidRPr="00EB12D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758B" w:rsidRPr="000A14A1" w:rsidRDefault="0078758B" w:rsidP="00525B3A">
      <w:pPr>
        <w:spacing w:line="276" w:lineRule="auto"/>
        <w:ind w:right="-349"/>
        <w:rPr>
          <w:rFonts w:ascii="Times New Roman" w:hAnsi="Times New Roman"/>
          <w:b/>
          <w:sz w:val="28"/>
          <w:szCs w:val="28"/>
          <w:lang w:val="en-US"/>
        </w:rPr>
      </w:pPr>
      <w:r w:rsidRPr="000A14A1">
        <w:rPr>
          <w:rFonts w:ascii="Times New Roman" w:hAnsi="Times New Roman"/>
          <w:b/>
          <w:sz w:val="28"/>
          <w:szCs w:val="28"/>
          <w:lang w:val="en-US"/>
        </w:rPr>
        <w:t>The lectures</w:t>
      </w:r>
      <w:r w:rsidRPr="000A14A1">
        <w:rPr>
          <w:rFonts w:ascii="Times New Roman" w:hAnsi="Times New Roman"/>
          <w:sz w:val="28"/>
          <w:szCs w:val="28"/>
          <w:lang w:val="en-US"/>
        </w:rPr>
        <w:t xml:space="preserve"> will take place in the MCH No. 1, Administrative block, Auditorium on the III floor, </w:t>
      </w:r>
      <w:r>
        <w:rPr>
          <w:rFonts w:ascii="Times New Roman" w:hAnsi="Times New Roman"/>
          <w:sz w:val="28"/>
          <w:szCs w:val="28"/>
          <w:lang w:val="en-US"/>
        </w:rPr>
        <w:t>according schedule</w:t>
      </w:r>
      <w:r w:rsidRPr="000A14A1">
        <w:rPr>
          <w:rFonts w:ascii="Times New Roman" w:hAnsi="Times New Roman"/>
          <w:sz w:val="28"/>
          <w:szCs w:val="28"/>
          <w:lang w:val="en-US"/>
        </w:rPr>
        <w:t>.</w:t>
      </w:r>
    </w:p>
    <w:p w:rsidR="0078758B" w:rsidRPr="000A14A1" w:rsidRDefault="0078758B" w:rsidP="00525B3A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0A14A1">
        <w:rPr>
          <w:rFonts w:ascii="Times New Roman" w:hAnsi="Times New Roman"/>
          <w:b/>
          <w:sz w:val="28"/>
          <w:szCs w:val="28"/>
          <w:lang w:val="en-US"/>
        </w:rPr>
        <w:t>Practical works</w:t>
      </w:r>
      <w:r w:rsidRPr="000A14A1">
        <w:rPr>
          <w:rFonts w:ascii="Times New Roman" w:hAnsi="Times New Roman"/>
          <w:sz w:val="28"/>
          <w:szCs w:val="28"/>
          <w:lang w:val="en-US"/>
        </w:rPr>
        <w:t xml:space="preserve"> will take place at clinical databases according to distribution groups. </w:t>
      </w:r>
    </w:p>
    <w:p w:rsidR="0078758B" w:rsidRPr="00352EAE" w:rsidRDefault="0078758B" w:rsidP="00525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inherit" w:hAnsi="inherit" w:cs="Courier New"/>
          <w:color w:val="212121"/>
          <w:sz w:val="28"/>
          <w:szCs w:val="28"/>
          <w:lang w:val="ro-RO" w:eastAsia="ro-RO"/>
        </w:rPr>
      </w:pPr>
      <w:r w:rsidRPr="00496B14">
        <w:rPr>
          <w:rFonts w:ascii="inherit" w:hAnsi="inherit" w:cs="Courier New"/>
          <w:b/>
          <w:color w:val="212121"/>
          <w:sz w:val="28"/>
          <w:szCs w:val="28"/>
          <w:lang w:eastAsia="ro-RO"/>
        </w:rPr>
        <w:t>The exam</w:t>
      </w:r>
      <w:r w:rsidRPr="00496B14">
        <w:rPr>
          <w:rFonts w:ascii="inherit" w:hAnsi="inherit" w:cs="Courier New"/>
          <w:color w:val="212121"/>
          <w:sz w:val="28"/>
          <w:szCs w:val="28"/>
          <w:lang w:eastAsia="ro-RO"/>
        </w:rPr>
        <w:t xml:space="preserve"> will take pla</w:t>
      </w:r>
      <w:r>
        <w:rPr>
          <w:rFonts w:ascii="inherit" w:hAnsi="inherit" w:cs="Courier New"/>
          <w:color w:val="212121"/>
          <w:sz w:val="28"/>
          <w:szCs w:val="28"/>
          <w:lang w:eastAsia="ro-RO"/>
        </w:rPr>
        <w:t>ce as scheduled</w:t>
      </w:r>
      <w:r w:rsidR="00A66D32">
        <w:rPr>
          <w:rFonts w:ascii="inherit" w:hAnsi="inherit" w:cs="Courier New"/>
          <w:color w:val="212121"/>
          <w:sz w:val="28"/>
          <w:szCs w:val="28"/>
          <w:lang w:eastAsia="ro-RO"/>
        </w:rPr>
        <w:t>.</w:t>
      </w:r>
    </w:p>
    <w:p w:rsidR="001978C7" w:rsidRPr="00AE0BB6" w:rsidRDefault="001978C7" w:rsidP="0078758B">
      <w:pPr>
        <w:jc w:val="center"/>
        <w:rPr>
          <w:szCs w:val="16"/>
          <w:lang w:val="ro-RO"/>
        </w:rPr>
      </w:pPr>
    </w:p>
    <w:sectPr w:rsidR="001978C7" w:rsidRPr="00AE0BB6" w:rsidSect="005D17AF">
      <w:headerReference w:type="default" r:id="rId8"/>
      <w:pgSz w:w="16838" w:h="11906" w:orient="landscape" w:code="9"/>
      <w:pgMar w:top="1418" w:right="1985" w:bottom="566" w:left="709" w:header="81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7F" w:rsidRDefault="00C8277F">
      <w:r>
        <w:separator/>
      </w:r>
    </w:p>
  </w:endnote>
  <w:endnote w:type="continuationSeparator" w:id="1">
    <w:p w:rsidR="00C8277F" w:rsidRDefault="00C8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7F" w:rsidRDefault="00C8277F">
      <w:r>
        <w:separator/>
      </w:r>
    </w:p>
  </w:footnote>
  <w:footnote w:type="continuationSeparator" w:id="1">
    <w:p w:rsidR="00C8277F" w:rsidRDefault="00C82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11580"/>
      <w:gridCol w:w="1620"/>
    </w:tblGrid>
    <w:tr w:rsidR="000839E2" w:rsidRPr="00E97607" w:rsidTr="005D17AF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39E2" w:rsidRPr="00E97607" w:rsidRDefault="00502D8A">
          <w:pPr>
            <w:pStyle w:val="a3"/>
          </w:pPr>
          <w:r w:rsidRPr="00502D8A">
            <w:rPr>
              <w:noProof/>
            </w:rPr>
            <w:pict>
              <v:rect id="_x0000_s2065" style="position:absolute;left:0;text-align:left;margin-left:-13.7pt;margin-top:-2.25pt;width:755.25pt;height:508.4pt;z-index:251657728" o:allowincell="f" filled="f"/>
            </w:pict>
          </w:r>
          <w:r w:rsidR="0002381D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71FC" w:rsidRDefault="00E371FC" w:rsidP="00F576AC">
          <w:pPr>
            <w:pStyle w:val="Titolo1Intestazione"/>
            <w:rPr>
              <w:szCs w:val="24"/>
            </w:rPr>
          </w:pP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420A74" w:rsidRPr="00E371FC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:rsidTr="005D17AF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1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502D8A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502D8A" w:rsidRPr="00E97607">
            <w:rPr>
              <w:rStyle w:val="a5"/>
              <w:lang w:val="ru-RU"/>
            </w:rPr>
            <w:fldChar w:fldCharType="separate"/>
          </w:r>
          <w:r w:rsidR="00953B2A">
            <w:rPr>
              <w:rStyle w:val="a5"/>
              <w:noProof/>
              <w:lang w:val="ru-RU"/>
            </w:rPr>
            <w:t>2</w:t>
          </w:r>
          <w:r w:rsidR="00502D8A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953B2A" w:rsidRPr="00953B2A">
              <w:rPr>
                <w:rStyle w:val="a5"/>
                <w:noProof/>
              </w:rPr>
              <w:t>2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60718"/>
    <w:multiLevelType w:val="hybridMultilevel"/>
    <w:tmpl w:val="7B7CDC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132"/>
    <w:multiLevelType w:val="hybridMultilevel"/>
    <w:tmpl w:val="DCFE7798"/>
    <w:lvl w:ilvl="0" w:tplc="D1B6F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57657A"/>
    <w:multiLevelType w:val="hybridMultilevel"/>
    <w:tmpl w:val="318AE5A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2343CE"/>
    <w:multiLevelType w:val="hybridMultilevel"/>
    <w:tmpl w:val="52027DA6"/>
    <w:lvl w:ilvl="0" w:tplc="9274E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046F0"/>
    <w:multiLevelType w:val="hybridMultilevel"/>
    <w:tmpl w:val="318AE5A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21"/>
  </w:num>
  <w:num w:numId="7">
    <w:abstractNumId w:val="23"/>
  </w:num>
  <w:num w:numId="8">
    <w:abstractNumId w:val="14"/>
  </w:num>
  <w:num w:numId="9">
    <w:abstractNumId w:val="7"/>
  </w:num>
  <w:num w:numId="10">
    <w:abstractNumId w:val="6"/>
  </w:num>
  <w:num w:numId="11">
    <w:abstractNumId w:val="24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0"/>
  </w:num>
  <w:num w:numId="18">
    <w:abstractNumId w:val="16"/>
  </w:num>
  <w:num w:numId="19">
    <w:abstractNumId w:val="0"/>
  </w:num>
  <w:num w:numId="20">
    <w:abstractNumId w:val="15"/>
  </w:num>
  <w:num w:numId="21">
    <w:abstractNumId w:val="3"/>
  </w:num>
  <w:num w:numId="22">
    <w:abstractNumId w:val="4"/>
  </w:num>
  <w:num w:numId="23">
    <w:abstractNumId w:val="19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4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1C4"/>
    <w:rsid w:val="00000A13"/>
    <w:rsid w:val="00004687"/>
    <w:rsid w:val="00007B72"/>
    <w:rsid w:val="0002381D"/>
    <w:rsid w:val="0002539A"/>
    <w:rsid w:val="00027225"/>
    <w:rsid w:val="00030F13"/>
    <w:rsid w:val="00031344"/>
    <w:rsid w:val="0004150B"/>
    <w:rsid w:val="00041E62"/>
    <w:rsid w:val="00046F83"/>
    <w:rsid w:val="00055502"/>
    <w:rsid w:val="00060CCA"/>
    <w:rsid w:val="000839E2"/>
    <w:rsid w:val="00085251"/>
    <w:rsid w:val="00085D41"/>
    <w:rsid w:val="00087C4B"/>
    <w:rsid w:val="00090961"/>
    <w:rsid w:val="00095116"/>
    <w:rsid w:val="00097F36"/>
    <w:rsid w:val="000A0837"/>
    <w:rsid w:val="000A74E3"/>
    <w:rsid w:val="000C22D0"/>
    <w:rsid w:val="000D4887"/>
    <w:rsid w:val="000E1580"/>
    <w:rsid w:val="000E18BE"/>
    <w:rsid w:val="000F1D16"/>
    <w:rsid w:val="001013A5"/>
    <w:rsid w:val="001103AC"/>
    <w:rsid w:val="00114CB1"/>
    <w:rsid w:val="00125B52"/>
    <w:rsid w:val="001411E1"/>
    <w:rsid w:val="001446AF"/>
    <w:rsid w:val="001521CB"/>
    <w:rsid w:val="00153EDF"/>
    <w:rsid w:val="00160023"/>
    <w:rsid w:val="00161D8C"/>
    <w:rsid w:val="00163C50"/>
    <w:rsid w:val="001665A6"/>
    <w:rsid w:val="00190EC2"/>
    <w:rsid w:val="00195053"/>
    <w:rsid w:val="001978C7"/>
    <w:rsid w:val="001D4D4F"/>
    <w:rsid w:val="001D5409"/>
    <w:rsid w:val="001D652C"/>
    <w:rsid w:val="001F1DA4"/>
    <w:rsid w:val="001F2A8C"/>
    <w:rsid w:val="001F789F"/>
    <w:rsid w:val="00200F27"/>
    <w:rsid w:val="00211A02"/>
    <w:rsid w:val="002145AF"/>
    <w:rsid w:val="00215D51"/>
    <w:rsid w:val="00216A6F"/>
    <w:rsid w:val="00216C47"/>
    <w:rsid w:val="00231E1F"/>
    <w:rsid w:val="00250478"/>
    <w:rsid w:val="00253ED4"/>
    <w:rsid w:val="0025540A"/>
    <w:rsid w:val="0025549A"/>
    <w:rsid w:val="00267571"/>
    <w:rsid w:val="00276CAB"/>
    <w:rsid w:val="00294158"/>
    <w:rsid w:val="00295278"/>
    <w:rsid w:val="002A42C3"/>
    <w:rsid w:val="002A50E1"/>
    <w:rsid w:val="002C3369"/>
    <w:rsid w:val="002D4954"/>
    <w:rsid w:val="002D508C"/>
    <w:rsid w:val="002E029A"/>
    <w:rsid w:val="002E2DC8"/>
    <w:rsid w:val="002F206D"/>
    <w:rsid w:val="002F300C"/>
    <w:rsid w:val="002F7C12"/>
    <w:rsid w:val="0030085D"/>
    <w:rsid w:val="003019FB"/>
    <w:rsid w:val="003108C8"/>
    <w:rsid w:val="003459E2"/>
    <w:rsid w:val="003509FE"/>
    <w:rsid w:val="003530AF"/>
    <w:rsid w:val="0035346E"/>
    <w:rsid w:val="00355528"/>
    <w:rsid w:val="00356E56"/>
    <w:rsid w:val="00361D42"/>
    <w:rsid w:val="00363204"/>
    <w:rsid w:val="00390599"/>
    <w:rsid w:val="003A0834"/>
    <w:rsid w:val="003A41E3"/>
    <w:rsid w:val="003B12B4"/>
    <w:rsid w:val="003C4ECD"/>
    <w:rsid w:val="003C58B0"/>
    <w:rsid w:val="003E7AA1"/>
    <w:rsid w:val="003F22AA"/>
    <w:rsid w:val="00405EA0"/>
    <w:rsid w:val="00411070"/>
    <w:rsid w:val="00420A74"/>
    <w:rsid w:val="0042669F"/>
    <w:rsid w:val="00447745"/>
    <w:rsid w:val="0046181A"/>
    <w:rsid w:val="004634C7"/>
    <w:rsid w:val="004762FB"/>
    <w:rsid w:val="00483A75"/>
    <w:rsid w:val="004B6451"/>
    <w:rsid w:val="004C15AE"/>
    <w:rsid w:val="004C7356"/>
    <w:rsid w:val="004D7520"/>
    <w:rsid w:val="004F0498"/>
    <w:rsid w:val="00502D8A"/>
    <w:rsid w:val="005032AE"/>
    <w:rsid w:val="005155FE"/>
    <w:rsid w:val="00524BD6"/>
    <w:rsid w:val="00525705"/>
    <w:rsid w:val="00525B3A"/>
    <w:rsid w:val="0052618F"/>
    <w:rsid w:val="00526F01"/>
    <w:rsid w:val="005340C6"/>
    <w:rsid w:val="00535502"/>
    <w:rsid w:val="005471BA"/>
    <w:rsid w:val="005476E2"/>
    <w:rsid w:val="005533DE"/>
    <w:rsid w:val="00561E8A"/>
    <w:rsid w:val="00563265"/>
    <w:rsid w:val="005916A0"/>
    <w:rsid w:val="005936E6"/>
    <w:rsid w:val="005B66D3"/>
    <w:rsid w:val="005B70AE"/>
    <w:rsid w:val="005B7CDE"/>
    <w:rsid w:val="005D1347"/>
    <w:rsid w:val="005D17AF"/>
    <w:rsid w:val="005E010F"/>
    <w:rsid w:val="005E7382"/>
    <w:rsid w:val="005F6BF7"/>
    <w:rsid w:val="00610A32"/>
    <w:rsid w:val="00620D36"/>
    <w:rsid w:val="0062738F"/>
    <w:rsid w:val="00630912"/>
    <w:rsid w:val="00651055"/>
    <w:rsid w:val="00651EC3"/>
    <w:rsid w:val="0065637E"/>
    <w:rsid w:val="00694BB3"/>
    <w:rsid w:val="006974D0"/>
    <w:rsid w:val="00697A6C"/>
    <w:rsid w:val="006B2971"/>
    <w:rsid w:val="006C009A"/>
    <w:rsid w:val="006C5489"/>
    <w:rsid w:val="006E4484"/>
    <w:rsid w:val="006F17AD"/>
    <w:rsid w:val="007107E8"/>
    <w:rsid w:val="00715B81"/>
    <w:rsid w:val="00717221"/>
    <w:rsid w:val="0072131D"/>
    <w:rsid w:val="007450AA"/>
    <w:rsid w:val="00750A9C"/>
    <w:rsid w:val="0077197F"/>
    <w:rsid w:val="0078758B"/>
    <w:rsid w:val="00793423"/>
    <w:rsid w:val="00796E96"/>
    <w:rsid w:val="007B08E3"/>
    <w:rsid w:val="007B3C9D"/>
    <w:rsid w:val="007B4841"/>
    <w:rsid w:val="007E15F6"/>
    <w:rsid w:val="007F0347"/>
    <w:rsid w:val="0080478A"/>
    <w:rsid w:val="008155D6"/>
    <w:rsid w:val="008171AA"/>
    <w:rsid w:val="00821053"/>
    <w:rsid w:val="00821B29"/>
    <w:rsid w:val="008339FD"/>
    <w:rsid w:val="00836312"/>
    <w:rsid w:val="008377EA"/>
    <w:rsid w:val="008422A7"/>
    <w:rsid w:val="00842D5B"/>
    <w:rsid w:val="00843597"/>
    <w:rsid w:val="008470B8"/>
    <w:rsid w:val="00851A4B"/>
    <w:rsid w:val="00852779"/>
    <w:rsid w:val="008764E8"/>
    <w:rsid w:val="00880153"/>
    <w:rsid w:val="0088479E"/>
    <w:rsid w:val="00886B90"/>
    <w:rsid w:val="0089577C"/>
    <w:rsid w:val="00896116"/>
    <w:rsid w:val="008A38B2"/>
    <w:rsid w:val="008A3F18"/>
    <w:rsid w:val="008B1301"/>
    <w:rsid w:val="008C5025"/>
    <w:rsid w:val="008D061D"/>
    <w:rsid w:val="008D1DEF"/>
    <w:rsid w:val="008D3125"/>
    <w:rsid w:val="008E1702"/>
    <w:rsid w:val="008F43AD"/>
    <w:rsid w:val="008F6117"/>
    <w:rsid w:val="009065A9"/>
    <w:rsid w:val="00906EBE"/>
    <w:rsid w:val="00914FBA"/>
    <w:rsid w:val="00935CE8"/>
    <w:rsid w:val="009360AE"/>
    <w:rsid w:val="009401FC"/>
    <w:rsid w:val="00940779"/>
    <w:rsid w:val="0094325D"/>
    <w:rsid w:val="00951C6C"/>
    <w:rsid w:val="00953B2A"/>
    <w:rsid w:val="009627EB"/>
    <w:rsid w:val="00973589"/>
    <w:rsid w:val="0098064C"/>
    <w:rsid w:val="00986994"/>
    <w:rsid w:val="009A5919"/>
    <w:rsid w:val="009A7362"/>
    <w:rsid w:val="009B0192"/>
    <w:rsid w:val="009C1F35"/>
    <w:rsid w:val="009D2F46"/>
    <w:rsid w:val="009D3D84"/>
    <w:rsid w:val="009D6664"/>
    <w:rsid w:val="009D6B48"/>
    <w:rsid w:val="009F63BB"/>
    <w:rsid w:val="00A034E4"/>
    <w:rsid w:val="00A03853"/>
    <w:rsid w:val="00A047A5"/>
    <w:rsid w:val="00A04E72"/>
    <w:rsid w:val="00A05E62"/>
    <w:rsid w:val="00A06D5D"/>
    <w:rsid w:val="00A13A7A"/>
    <w:rsid w:val="00A32CCB"/>
    <w:rsid w:val="00A413C5"/>
    <w:rsid w:val="00A52B75"/>
    <w:rsid w:val="00A652BE"/>
    <w:rsid w:val="00A66A59"/>
    <w:rsid w:val="00A66D32"/>
    <w:rsid w:val="00A733AE"/>
    <w:rsid w:val="00A767AA"/>
    <w:rsid w:val="00A84000"/>
    <w:rsid w:val="00A84305"/>
    <w:rsid w:val="00A8563E"/>
    <w:rsid w:val="00A9310E"/>
    <w:rsid w:val="00A94BB7"/>
    <w:rsid w:val="00AA29FA"/>
    <w:rsid w:val="00AA6C91"/>
    <w:rsid w:val="00AB59AF"/>
    <w:rsid w:val="00AB6901"/>
    <w:rsid w:val="00AC1BCB"/>
    <w:rsid w:val="00AD71CC"/>
    <w:rsid w:val="00AE0BB6"/>
    <w:rsid w:val="00AE403C"/>
    <w:rsid w:val="00AE4A7E"/>
    <w:rsid w:val="00B006FA"/>
    <w:rsid w:val="00B00BC8"/>
    <w:rsid w:val="00B116B0"/>
    <w:rsid w:val="00B35B85"/>
    <w:rsid w:val="00B47FDF"/>
    <w:rsid w:val="00B54F14"/>
    <w:rsid w:val="00B60D9F"/>
    <w:rsid w:val="00B669A5"/>
    <w:rsid w:val="00B66AAB"/>
    <w:rsid w:val="00B74629"/>
    <w:rsid w:val="00B747AC"/>
    <w:rsid w:val="00B854BA"/>
    <w:rsid w:val="00B86C95"/>
    <w:rsid w:val="00B94C01"/>
    <w:rsid w:val="00B96B3A"/>
    <w:rsid w:val="00BA137B"/>
    <w:rsid w:val="00BB1D06"/>
    <w:rsid w:val="00BB2D28"/>
    <w:rsid w:val="00BD1ACE"/>
    <w:rsid w:val="00BD2934"/>
    <w:rsid w:val="00BD300B"/>
    <w:rsid w:val="00BE037C"/>
    <w:rsid w:val="00BE176D"/>
    <w:rsid w:val="00BE3F8A"/>
    <w:rsid w:val="00BE7EC9"/>
    <w:rsid w:val="00BF351A"/>
    <w:rsid w:val="00BF6E36"/>
    <w:rsid w:val="00C00977"/>
    <w:rsid w:val="00C22CFF"/>
    <w:rsid w:val="00C25A86"/>
    <w:rsid w:val="00C3779A"/>
    <w:rsid w:val="00C43CF5"/>
    <w:rsid w:val="00C45331"/>
    <w:rsid w:val="00C7122D"/>
    <w:rsid w:val="00C8277F"/>
    <w:rsid w:val="00C84845"/>
    <w:rsid w:val="00C94C46"/>
    <w:rsid w:val="00CA352A"/>
    <w:rsid w:val="00CB10BB"/>
    <w:rsid w:val="00CB224A"/>
    <w:rsid w:val="00CC7280"/>
    <w:rsid w:val="00CD0309"/>
    <w:rsid w:val="00CD3BFD"/>
    <w:rsid w:val="00CD41E4"/>
    <w:rsid w:val="00CF237F"/>
    <w:rsid w:val="00CF5B72"/>
    <w:rsid w:val="00CF77E3"/>
    <w:rsid w:val="00D076CE"/>
    <w:rsid w:val="00D21003"/>
    <w:rsid w:val="00D22DD4"/>
    <w:rsid w:val="00D232E6"/>
    <w:rsid w:val="00D34C5D"/>
    <w:rsid w:val="00D40956"/>
    <w:rsid w:val="00D4551E"/>
    <w:rsid w:val="00D70159"/>
    <w:rsid w:val="00D775D2"/>
    <w:rsid w:val="00D82D8A"/>
    <w:rsid w:val="00D83C24"/>
    <w:rsid w:val="00D92516"/>
    <w:rsid w:val="00DA5D91"/>
    <w:rsid w:val="00DB6ED3"/>
    <w:rsid w:val="00DC1902"/>
    <w:rsid w:val="00DC2723"/>
    <w:rsid w:val="00DC7A0A"/>
    <w:rsid w:val="00DE3AC5"/>
    <w:rsid w:val="00DE7C63"/>
    <w:rsid w:val="00DF1BB0"/>
    <w:rsid w:val="00E07120"/>
    <w:rsid w:val="00E151F7"/>
    <w:rsid w:val="00E20B1A"/>
    <w:rsid w:val="00E27A33"/>
    <w:rsid w:val="00E371FC"/>
    <w:rsid w:val="00E37697"/>
    <w:rsid w:val="00E52CCA"/>
    <w:rsid w:val="00E6190F"/>
    <w:rsid w:val="00E6266A"/>
    <w:rsid w:val="00E7185E"/>
    <w:rsid w:val="00E765B4"/>
    <w:rsid w:val="00E944B1"/>
    <w:rsid w:val="00E97607"/>
    <w:rsid w:val="00EA58A5"/>
    <w:rsid w:val="00EA5C52"/>
    <w:rsid w:val="00EB51EC"/>
    <w:rsid w:val="00EC3D96"/>
    <w:rsid w:val="00EC5457"/>
    <w:rsid w:val="00ED55A3"/>
    <w:rsid w:val="00EE1881"/>
    <w:rsid w:val="00EE2E37"/>
    <w:rsid w:val="00F03E02"/>
    <w:rsid w:val="00F10462"/>
    <w:rsid w:val="00F14317"/>
    <w:rsid w:val="00F21044"/>
    <w:rsid w:val="00F256FE"/>
    <w:rsid w:val="00F27C20"/>
    <w:rsid w:val="00F31F53"/>
    <w:rsid w:val="00F32551"/>
    <w:rsid w:val="00F4135C"/>
    <w:rsid w:val="00F576AC"/>
    <w:rsid w:val="00F71738"/>
    <w:rsid w:val="00F73AE3"/>
    <w:rsid w:val="00F73C0B"/>
    <w:rsid w:val="00F76569"/>
    <w:rsid w:val="00F81D17"/>
    <w:rsid w:val="00F85218"/>
    <w:rsid w:val="00F9069F"/>
    <w:rsid w:val="00F938C9"/>
    <w:rsid w:val="00F93FE2"/>
    <w:rsid w:val="00F966A0"/>
    <w:rsid w:val="00FA0B2E"/>
    <w:rsid w:val="00FA1311"/>
    <w:rsid w:val="00FB746A"/>
    <w:rsid w:val="00FC11B1"/>
    <w:rsid w:val="00FC21B2"/>
    <w:rsid w:val="00FC6A17"/>
    <w:rsid w:val="00FC734A"/>
    <w:rsid w:val="00FE203E"/>
    <w:rsid w:val="00FE6872"/>
    <w:rsid w:val="00FE6F0B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4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095116"/>
    <w:rPr>
      <w:rFonts w:cs="Times New Roman"/>
    </w:rPr>
  </w:style>
  <w:style w:type="character" w:customStyle="1" w:styleId="shorttext">
    <w:name w:val="short_text"/>
    <w:basedOn w:val="a0"/>
    <w:rsid w:val="00095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48B0E1-903C-4FAD-97CF-CE839604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22</TotalTime>
  <Pages>2</Pages>
  <Words>456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5</cp:revision>
  <cp:lastPrinted>2019-08-28T10:12:00Z</cp:lastPrinted>
  <dcterms:created xsi:type="dcterms:W3CDTF">2019-08-21T13:22:00Z</dcterms:created>
  <dcterms:modified xsi:type="dcterms:W3CDTF">2019-08-30T12:02:00Z</dcterms:modified>
</cp:coreProperties>
</file>