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B" w:rsidRPr="00542703" w:rsidRDefault="0078758B" w:rsidP="0078758B">
      <w:pPr>
        <w:ind w:left="360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542703">
        <w:rPr>
          <w:rFonts w:ascii="Times New Roman" w:hAnsi="Times New Roman"/>
          <w:b/>
          <w:iCs/>
          <w:sz w:val="28"/>
          <w:szCs w:val="28"/>
          <w:lang w:val="en-US"/>
        </w:rPr>
        <w:t>The schedule of lectures and seminars</w:t>
      </w:r>
    </w:p>
    <w:p w:rsidR="0078758B" w:rsidRDefault="0078758B" w:rsidP="0078758B">
      <w:pPr>
        <w:jc w:val="center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of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university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training course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"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Family Medicine"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for 5</w:t>
      </w:r>
      <w:r w:rsidRPr="00542703">
        <w:rPr>
          <w:rStyle w:val="hps"/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year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students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, faculty of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Medicine</w:t>
      </w:r>
    </w:p>
    <w:p w:rsidR="001F789F" w:rsidRPr="00B94C01" w:rsidRDefault="0078758B" w:rsidP="00BE3F8A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Academic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year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201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9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>-20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20</w:t>
      </w:r>
    </w:p>
    <w:p w:rsidR="00B747AC" w:rsidRPr="002D508C" w:rsidRDefault="00B747AC" w:rsidP="00BE3F8A">
      <w:pPr>
        <w:jc w:val="center"/>
        <w:rPr>
          <w:rFonts w:ascii="Times New Roman" w:hAnsi="Times New Roman"/>
          <w:b/>
          <w:i/>
          <w:sz w:val="12"/>
          <w:szCs w:val="24"/>
          <w:lang w:val="en-US"/>
        </w:rPr>
      </w:pPr>
    </w:p>
    <w:tbl>
      <w:tblPr>
        <w:tblpPr w:leftFromText="180" w:rightFromText="180" w:vertAnchor="text" w:horzAnchor="margin" w:tblpX="-72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350"/>
        <w:gridCol w:w="8910"/>
        <w:gridCol w:w="1080"/>
        <w:gridCol w:w="7"/>
        <w:gridCol w:w="2333"/>
      </w:tblGrid>
      <w:tr w:rsidR="0078758B" w:rsidRPr="00986994" w:rsidTr="00536282">
        <w:tc>
          <w:tcPr>
            <w:tcW w:w="1278" w:type="dxa"/>
          </w:tcPr>
          <w:p w:rsidR="0078758B" w:rsidRPr="00542703" w:rsidRDefault="0078758B" w:rsidP="005362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50" w:type="dxa"/>
          </w:tcPr>
          <w:p w:rsidR="0078758B" w:rsidRPr="00542703" w:rsidRDefault="0078758B" w:rsidP="005362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8910" w:type="dxa"/>
          </w:tcPr>
          <w:p w:rsidR="0078758B" w:rsidRPr="00542703" w:rsidRDefault="0078758B" w:rsidP="00536282">
            <w:pPr>
              <w:tabs>
                <w:tab w:val="center" w:pos="4122"/>
                <w:tab w:val="left" w:pos="607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Themes</w:t>
            </w: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080" w:type="dxa"/>
          </w:tcPr>
          <w:p w:rsidR="0078758B" w:rsidRPr="00542703" w:rsidRDefault="0078758B" w:rsidP="005362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340" w:type="dxa"/>
            <w:gridSpan w:val="2"/>
          </w:tcPr>
          <w:p w:rsidR="0078758B" w:rsidRPr="00542703" w:rsidRDefault="0078758B" w:rsidP="005362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Lecturers</w:t>
            </w:r>
          </w:p>
        </w:tc>
      </w:tr>
      <w:tr w:rsidR="003D2531" w:rsidRPr="00986994" w:rsidTr="00536282">
        <w:tc>
          <w:tcPr>
            <w:tcW w:w="1278" w:type="dxa"/>
            <w:vMerge w:val="restart"/>
          </w:tcPr>
          <w:p w:rsidR="003D2531" w:rsidRPr="00C212AA" w:rsidRDefault="003D2531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D2531" w:rsidRDefault="003D2531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245855" w:rsidRDefault="00245855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245855" w:rsidRDefault="00245855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3D2531" w:rsidRDefault="004E4590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  <w:r w:rsidR="003D2531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03</w:t>
            </w:r>
            <w:r w:rsidR="003D2531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4E4590" w:rsidRPr="00C212AA" w:rsidRDefault="004E4590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>Tuesday</w:t>
            </w:r>
          </w:p>
          <w:p w:rsidR="003D2531" w:rsidRPr="00C212AA" w:rsidRDefault="003D2531" w:rsidP="00536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2531" w:rsidRDefault="003D2531" w:rsidP="00536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531" w:rsidRPr="00C212AA" w:rsidRDefault="003D2531" w:rsidP="0053628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3D2531" w:rsidRPr="00323373" w:rsidRDefault="003D2531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:rsidR="003D2531" w:rsidRPr="00323373" w:rsidRDefault="003D2531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8.55-9.40</w:t>
            </w:r>
          </w:p>
          <w:p w:rsidR="003D2531" w:rsidRPr="003B12B4" w:rsidRDefault="003D2531" w:rsidP="0053628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910" w:type="dxa"/>
          </w:tcPr>
          <w:p w:rsidR="003D2531" w:rsidRPr="00917981" w:rsidRDefault="003D2531" w:rsidP="0053628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Family Medicine as specialty. Historical premises. Implementation and development of family medicine in the world and in </w:t>
            </w:r>
            <w:smartTag w:uri="urn:schemas-microsoft-com:office:smarttags" w:element="metricconverter">
              <w:smartTagPr>
                <w:attr w:name="ProductID" w:val="3C"/>
              </w:smartTagPr>
              <w:r w:rsidRPr="00917981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Moldova</w:t>
              </w:r>
            </w:smartTag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3D2531" w:rsidRPr="00917981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D2531" w:rsidRPr="00917981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D2531" w:rsidRPr="00581BA5" w:rsidRDefault="003D2531" w:rsidP="005362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3D2531" w:rsidRPr="00276CAB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</w:p>
        </w:tc>
      </w:tr>
      <w:tr w:rsidR="003D2531" w:rsidRPr="00986994" w:rsidTr="00536282">
        <w:tc>
          <w:tcPr>
            <w:tcW w:w="1278" w:type="dxa"/>
            <w:vMerge/>
          </w:tcPr>
          <w:p w:rsidR="003D2531" w:rsidRPr="00C212AA" w:rsidRDefault="003D2531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3D2531" w:rsidRDefault="003D2531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:rsidR="003D2531" w:rsidRPr="00323373" w:rsidRDefault="003D2531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10.40-11.25</w:t>
            </w:r>
          </w:p>
        </w:tc>
        <w:tc>
          <w:tcPr>
            <w:tcW w:w="8910" w:type="dxa"/>
          </w:tcPr>
          <w:p w:rsidR="003D2531" w:rsidRPr="00917981" w:rsidRDefault="003D2531" w:rsidP="00536282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F25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3D2531" w:rsidRPr="00917981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D2531" w:rsidRPr="00917981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D2531" w:rsidRPr="00581BA5" w:rsidRDefault="003D2531" w:rsidP="005362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3D2531" w:rsidRPr="00581BA5" w:rsidRDefault="003D2531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D83B7E" w:rsidRPr="00986994" w:rsidTr="00536282">
        <w:tc>
          <w:tcPr>
            <w:tcW w:w="1278" w:type="dxa"/>
            <w:vMerge/>
          </w:tcPr>
          <w:p w:rsidR="00D83B7E" w:rsidRPr="00C212AA" w:rsidRDefault="00D83B7E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D83B7E" w:rsidRDefault="00D83B7E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12.00-14.15</w:t>
            </w:r>
          </w:p>
        </w:tc>
        <w:tc>
          <w:tcPr>
            <w:tcW w:w="8910" w:type="dxa"/>
          </w:tcPr>
          <w:p w:rsidR="00D83B7E" w:rsidRPr="00B747AC" w:rsidRDefault="00D83B7E" w:rsidP="00536282">
            <w:pPr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Medical practice management. Organization of primary health care team activities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Family physician activity under the mandatory health insurance.</w:t>
            </w:r>
          </w:p>
        </w:tc>
        <w:tc>
          <w:tcPr>
            <w:tcW w:w="3420" w:type="dxa"/>
            <w:gridSpan w:val="3"/>
          </w:tcPr>
          <w:p w:rsidR="00D83B7E" w:rsidRDefault="00D83B7E" w:rsidP="00536282">
            <w:pP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AF648F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  <w:p w:rsidR="00D83B7E" w:rsidRPr="006E4484" w:rsidRDefault="00D83B7E" w:rsidP="00536282">
            <w:pP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6282" w:rsidRPr="00986994" w:rsidTr="00536282">
        <w:trPr>
          <w:trHeight w:val="621"/>
        </w:trPr>
        <w:tc>
          <w:tcPr>
            <w:tcW w:w="1278" w:type="dxa"/>
            <w:vMerge w:val="restart"/>
          </w:tcPr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18.03.2020</w:t>
            </w:r>
            <w:r w:rsidRPr="00AF0A47">
              <w:rPr>
                <w:rFonts w:ascii="Times New Roman" w:hAnsi="Times New Roman"/>
                <w:lang w:val="en-US"/>
              </w:rPr>
              <w:t xml:space="preserve"> Wednesday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8.00-10.30</w:t>
            </w:r>
          </w:p>
        </w:tc>
        <w:tc>
          <w:tcPr>
            <w:tcW w:w="8910" w:type="dxa"/>
          </w:tcPr>
          <w:p w:rsidR="00536282" w:rsidRPr="00917981" w:rsidRDefault="00536282" w:rsidP="00536282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</w:p>
        </w:tc>
        <w:tc>
          <w:tcPr>
            <w:tcW w:w="3420" w:type="dxa"/>
            <w:gridSpan w:val="3"/>
          </w:tcPr>
          <w:p w:rsidR="00536282" w:rsidRPr="009374C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rPr>
          <w:trHeight w:val="621"/>
        </w:trPr>
        <w:tc>
          <w:tcPr>
            <w:tcW w:w="1278" w:type="dxa"/>
            <w:vMerge/>
          </w:tcPr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910" w:type="dxa"/>
          </w:tcPr>
          <w:p w:rsidR="00536282" w:rsidRPr="00917981" w:rsidRDefault="00536282" w:rsidP="0053628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Practice management in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care.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Organization of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 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team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activities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office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at home.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physician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’s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under the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compulsory health insurance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536282" w:rsidRPr="008818BE" w:rsidRDefault="00536282" w:rsidP="00536282">
            <w:pPr>
              <w:contextualSpacing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6282" w:rsidRDefault="00536282" w:rsidP="00536282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Jucov</w:t>
            </w:r>
          </w:p>
          <w:p w:rsidR="00536282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Assistant Professor </w:t>
            </w:r>
          </w:p>
          <w:p w:rsidR="00536282" w:rsidRPr="009374C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536282" w:rsidRPr="00986994" w:rsidTr="00536282">
        <w:trPr>
          <w:trHeight w:val="621"/>
        </w:trPr>
        <w:tc>
          <w:tcPr>
            <w:tcW w:w="1278" w:type="dxa"/>
            <w:vMerge/>
          </w:tcPr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15.25-16.1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910" w:type="dxa"/>
          </w:tcPr>
          <w:p w:rsidR="00536282" w:rsidRPr="00B747AC" w:rsidRDefault="00536282" w:rsidP="0053628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Peculiarities of the diagnosis and of the treatment in family medicine. The diagnostic and the therapeutic synthesis.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536282" w:rsidRPr="006E4484" w:rsidRDefault="00536282" w:rsidP="0053628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36282" w:rsidRPr="009374C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D. Chiosa</w:t>
            </w:r>
          </w:p>
          <w:p w:rsidR="00536282" w:rsidRPr="006E4484" w:rsidRDefault="00536282" w:rsidP="0053628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536282" w:rsidRPr="00986994" w:rsidTr="00536282">
        <w:tc>
          <w:tcPr>
            <w:tcW w:w="1278" w:type="dxa"/>
            <w:vMerge w:val="restart"/>
          </w:tcPr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19.03.2020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Thursday</w:t>
            </w:r>
          </w:p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536282" w:rsidRDefault="00536282" w:rsidP="00C64D0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</w:tcPr>
          <w:p w:rsidR="00536282" w:rsidRPr="00323373" w:rsidRDefault="00536282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:rsidR="00536282" w:rsidRPr="00323373" w:rsidRDefault="00536282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8.55-9.40</w:t>
            </w:r>
          </w:p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910" w:type="dxa"/>
          </w:tcPr>
          <w:p w:rsidR="00536282" w:rsidRPr="009F2522" w:rsidRDefault="00536282" w:rsidP="00536282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-centered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consultation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Communication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- an important tool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in the Family physician’s work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7" w:type="dxa"/>
            <w:gridSpan w:val="2"/>
          </w:tcPr>
          <w:p w:rsidR="00536282" w:rsidRPr="00917981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33" w:type="dxa"/>
          </w:tcPr>
          <w:p w:rsidR="00536282" w:rsidRPr="00D062BE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Pr="00D062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Zarbailov</w:t>
            </w:r>
          </w:p>
          <w:p w:rsidR="00536282" w:rsidRPr="00536282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Associate Professor</w:t>
            </w:r>
            <w:r w:rsidRPr="00D062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36282" w:rsidRPr="00986994" w:rsidTr="00536282">
        <w:tc>
          <w:tcPr>
            <w:tcW w:w="1278" w:type="dxa"/>
            <w:vMerge/>
          </w:tcPr>
          <w:p w:rsidR="00536282" w:rsidRDefault="00536282" w:rsidP="00C64D0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</w:tcPr>
          <w:p w:rsidR="00536282" w:rsidRDefault="00536282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:rsidR="00536282" w:rsidRPr="00323373" w:rsidRDefault="00536282" w:rsidP="0053628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10.40-11.25</w:t>
            </w:r>
          </w:p>
        </w:tc>
        <w:tc>
          <w:tcPr>
            <w:tcW w:w="8910" w:type="dxa"/>
          </w:tcPr>
          <w:p w:rsidR="00536282" w:rsidRDefault="00536282" w:rsidP="00536282">
            <w:pP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Comprehensive approach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 with multiple problems.</w:t>
            </w:r>
          </w:p>
          <w:p w:rsidR="00536282" w:rsidRPr="00917981" w:rsidRDefault="00536282" w:rsidP="00536282">
            <w:pP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536282" w:rsidRPr="006E4484" w:rsidRDefault="00536282" w:rsidP="0053628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33" w:type="dxa"/>
          </w:tcPr>
          <w:p w:rsidR="00536282" w:rsidRPr="00D062BE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062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Zarbailov</w:t>
            </w:r>
          </w:p>
          <w:p w:rsidR="00536282" w:rsidRPr="00B74629" w:rsidRDefault="00536282" w:rsidP="00536282">
            <w:pPr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Associate Professor</w:t>
            </w:r>
            <w:r w:rsidRPr="00D062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36282" w:rsidRPr="00B74629" w:rsidRDefault="00536282" w:rsidP="00584A7B">
            <w:pPr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536282" w:rsidRPr="00986994" w:rsidTr="00536282">
        <w:tc>
          <w:tcPr>
            <w:tcW w:w="1278" w:type="dxa"/>
            <w:vMerge/>
          </w:tcPr>
          <w:p w:rsidR="00536282" w:rsidRPr="001614CF" w:rsidRDefault="00536282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0754D2" w:rsidRDefault="000754D2" w:rsidP="000754D2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11.50-12.35</w:t>
            </w:r>
          </w:p>
          <w:p w:rsidR="00536282" w:rsidRPr="000754D2" w:rsidRDefault="000754D2" w:rsidP="000754D2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12.40-13.25</w:t>
            </w:r>
          </w:p>
        </w:tc>
        <w:tc>
          <w:tcPr>
            <w:tcW w:w="8910" w:type="dxa"/>
          </w:tcPr>
          <w:p w:rsidR="00536282" w:rsidRPr="00917981" w:rsidRDefault="00536282" w:rsidP="00536282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Bio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-psycho-social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concept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medical practice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T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he holistic approach 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patient.</w:t>
            </w:r>
          </w:p>
        </w:tc>
        <w:tc>
          <w:tcPr>
            <w:tcW w:w="1080" w:type="dxa"/>
          </w:tcPr>
          <w:p w:rsidR="00536282" w:rsidRPr="008818BE" w:rsidRDefault="00536282" w:rsidP="005362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</w:tcPr>
          <w:p w:rsidR="00536282" w:rsidRPr="009374C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R. Ignat</w:t>
            </w:r>
          </w:p>
          <w:p w:rsidR="00536282" w:rsidRPr="00D062BE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  <w:p w:rsidR="00536282" w:rsidRPr="00D062BE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536282" w:rsidRPr="00986994" w:rsidTr="00536282">
        <w:tc>
          <w:tcPr>
            <w:tcW w:w="1278" w:type="dxa"/>
            <w:vMerge/>
          </w:tcPr>
          <w:p w:rsidR="00536282" w:rsidRPr="001614CF" w:rsidRDefault="00536282" w:rsidP="005362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</w:tcPr>
          <w:p w:rsidR="00536282" w:rsidRPr="003B12B4" w:rsidRDefault="000754D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13.35-14.1</w:t>
            </w:r>
            <w:r w:rsidR="00536282" w:rsidRPr="003B12B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14.</w:t>
            </w:r>
            <w:r w:rsidR="000754D2">
              <w:rPr>
                <w:rFonts w:ascii="Times New Roman" w:hAnsi="Times New Roman"/>
                <w:sz w:val="22"/>
                <w:szCs w:val="22"/>
                <w:lang w:val="en-US"/>
              </w:rPr>
              <w:t>15-15.00</w:t>
            </w:r>
          </w:p>
          <w:p w:rsidR="00536282" w:rsidRPr="003B12B4" w:rsidRDefault="00536282" w:rsidP="000754D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15.</w:t>
            </w:r>
            <w:r w:rsidR="000754D2">
              <w:rPr>
                <w:rFonts w:ascii="Times New Roman" w:hAnsi="Times New Roman"/>
                <w:sz w:val="22"/>
                <w:szCs w:val="22"/>
                <w:lang w:val="en-US"/>
              </w:rPr>
              <w:t>05-15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0754D2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8910" w:type="dxa"/>
          </w:tcPr>
          <w:p w:rsidR="00536282" w:rsidRPr="00917981" w:rsidRDefault="00536282" w:rsidP="00536282">
            <w:pP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family context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disease.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Family-centered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536282" w:rsidRPr="00917981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</w:tcPr>
          <w:p w:rsidR="00536282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D062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Puiu I</w:t>
            </w: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.</w:t>
            </w:r>
          </w:p>
          <w:p w:rsidR="00536282" w:rsidRPr="00B74629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lastRenderedPageBreak/>
              <w:t>Associate Professor</w:t>
            </w:r>
          </w:p>
        </w:tc>
      </w:tr>
      <w:tr w:rsidR="00536282" w:rsidRPr="00986994" w:rsidTr="00536282">
        <w:tc>
          <w:tcPr>
            <w:tcW w:w="1278" w:type="dxa"/>
          </w:tcPr>
          <w:p w:rsidR="00536282" w:rsidRPr="001614CF" w:rsidRDefault="00536282" w:rsidP="0053628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20.03.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2020 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350" w:type="dxa"/>
          </w:tcPr>
          <w:p w:rsidR="00536282" w:rsidRPr="003B12B4" w:rsidRDefault="002E7D86" w:rsidP="0053628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910" w:type="dxa"/>
          </w:tcPr>
          <w:p w:rsidR="00536282" w:rsidRPr="00917981" w:rsidRDefault="00536282" w:rsidP="00536282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</w:p>
        </w:tc>
        <w:tc>
          <w:tcPr>
            <w:tcW w:w="3420" w:type="dxa"/>
            <w:gridSpan w:val="3"/>
          </w:tcPr>
          <w:p w:rsidR="00536282" w:rsidRPr="00AF648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rPr>
          <w:trHeight w:val="435"/>
        </w:trPr>
        <w:tc>
          <w:tcPr>
            <w:tcW w:w="1278" w:type="dxa"/>
          </w:tcPr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23.03.2020</w:t>
            </w:r>
          </w:p>
          <w:p w:rsidR="00536282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  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910" w:type="dxa"/>
          </w:tcPr>
          <w:p w:rsidR="00536282" w:rsidRPr="00095116" w:rsidRDefault="00536282" w:rsidP="005362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Patient-centered consultation. Communication - an important tool in Family physician’s activity.</w:t>
            </w: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Doctor-patient relationship.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536282" w:rsidRPr="00514D8F" w:rsidRDefault="00536282" w:rsidP="00536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c>
          <w:tcPr>
            <w:tcW w:w="1278" w:type="dxa"/>
          </w:tcPr>
          <w:p w:rsidR="00536282" w:rsidRDefault="00536282" w:rsidP="0053628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24.03.2020</w:t>
            </w:r>
          </w:p>
          <w:p w:rsidR="00536282" w:rsidRPr="00C51123" w:rsidRDefault="00536282" w:rsidP="00536282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>Tuesday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910" w:type="dxa"/>
          </w:tcPr>
          <w:p w:rsidR="00536282" w:rsidRPr="001103AC" w:rsidRDefault="00536282" w:rsidP="005362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03A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Peculiarities of the diagnosis in Family Medicine. The diagnostic synthesis. </w:t>
            </w:r>
            <w:r w:rsidRPr="001103AC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536282" w:rsidRPr="000A1E96" w:rsidRDefault="00536282" w:rsidP="00536282">
            <w:pPr>
              <w:ind w:left="360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rPr>
          <w:trHeight w:val="391"/>
        </w:trPr>
        <w:tc>
          <w:tcPr>
            <w:tcW w:w="1278" w:type="dxa"/>
          </w:tcPr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25.03.2020</w:t>
            </w:r>
            <w:r w:rsidRPr="00C212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212AA">
              <w:rPr>
                <w:rFonts w:ascii="Times New Roman" w:hAnsi="Times New Roman"/>
                <w:lang w:val="ro-RO"/>
              </w:rPr>
              <w:t xml:space="preserve"> </w:t>
            </w:r>
            <w:r w:rsidRPr="00C212AA">
              <w:rPr>
                <w:rFonts w:ascii="Times New Roman" w:hAnsi="Times New Roman"/>
                <w:lang w:val="en-US"/>
              </w:rPr>
              <w:t xml:space="preserve"> 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F0A47">
              <w:rPr>
                <w:rFonts w:ascii="Times New Roman" w:hAnsi="Times New Roman"/>
                <w:lang w:val="en-US"/>
              </w:rPr>
              <w:t xml:space="preserve"> Wednesday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910" w:type="dxa"/>
          </w:tcPr>
          <w:p w:rsidR="00536282" w:rsidRPr="00095116" w:rsidRDefault="00536282" w:rsidP="005362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Peculiarities of treatment in Family Medicine. The therapeutic synthesis.</w:t>
            </w:r>
          </w:p>
        </w:tc>
        <w:tc>
          <w:tcPr>
            <w:tcW w:w="3420" w:type="dxa"/>
            <w:gridSpan w:val="3"/>
          </w:tcPr>
          <w:p w:rsidR="00536282" w:rsidRPr="006E4484" w:rsidRDefault="00536282" w:rsidP="0053628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c>
          <w:tcPr>
            <w:tcW w:w="1278" w:type="dxa"/>
          </w:tcPr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26.03.2020 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8.00-14.15</w:t>
            </w:r>
          </w:p>
        </w:tc>
        <w:tc>
          <w:tcPr>
            <w:tcW w:w="8910" w:type="dxa"/>
          </w:tcPr>
          <w:p w:rsidR="00536282" w:rsidRPr="00095116" w:rsidRDefault="00536282" w:rsidP="005362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Patient-centered care. The comprehensive approach and the holistic approach.</w:t>
            </w:r>
          </w:p>
        </w:tc>
        <w:tc>
          <w:tcPr>
            <w:tcW w:w="3420" w:type="dxa"/>
            <w:gridSpan w:val="3"/>
          </w:tcPr>
          <w:p w:rsidR="00536282" w:rsidRPr="006E4484" w:rsidRDefault="00536282" w:rsidP="0053628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986994" w:rsidTr="00536282">
        <w:tc>
          <w:tcPr>
            <w:tcW w:w="1278" w:type="dxa"/>
          </w:tcPr>
          <w:p w:rsidR="00536282" w:rsidRDefault="00536282" w:rsidP="0053628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27.03.2020</w:t>
            </w:r>
          </w:p>
          <w:p w:rsidR="00536282" w:rsidRPr="00AF0A47" w:rsidRDefault="00536282" w:rsidP="0053628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536282" w:rsidRPr="003B12B4" w:rsidRDefault="00536282" w:rsidP="00536282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8.00-14.15</w:t>
            </w:r>
          </w:p>
        </w:tc>
        <w:tc>
          <w:tcPr>
            <w:tcW w:w="8910" w:type="dxa"/>
          </w:tcPr>
          <w:p w:rsidR="00536282" w:rsidRPr="00095116" w:rsidRDefault="00536282" w:rsidP="00536282">
            <w:pPr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Patient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in the family context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 and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disease.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Family-centered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care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20" w:type="dxa"/>
            <w:gridSpan w:val="3"/>
          </w:tcPr>
          <w:p w:rsidR="00536282" w:rsidRPr="006E4484" w:rsidRDefault="00536282" w:rsidP="0053628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536282" w:rsidRPr="00C51123" w:rsidTr="00536282">
        <w:trPr>
          <w:trHeight w:val="409"/>
        </w:trPr>
        <w:tc>
          <w:tcPr>
            <w:tcW w:w="1278" w:type="dxa"/>
            <w:vMerge w:val="restart"/>
          </w:tcPr>
          <w:p w:rsidR="00536282" w:rsidRPr="00EB12D2" w:rsidRDefault="00536282" w:rsidP="005362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36282" w:rsidRDefault="00536282" w:rsidP="0053628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31.03.2020</w:t>
            </w:r>
          </w:p>
          <w:p w:rsidR="00536282" w:rsidRPr="00C212AA" w:rsidRDefault="00536282" w:rsidP="0053628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>Tuesday</w:t>
            </w:r>
          </w:p>
          <w:p w:rsidR="00536282" w:rsidRPr="00EB12D2" w:rsidRDefault="00536282" w:rsidP="00536282">
            <w:pPr>
              <w:rPr>
                <w:rFonts w:ascii="Times New Roman" w:hAnsi="Times New Roman"/>
                <w:lang w:val="ro-RO"/>
              </w:rPr>
            </w:pPr>
          </w:p>
          <w:p w:rsidR="00536282" w:rsidRPr="00EB12D2" w:rsidRDefault="00536282" w:rsidP="00536282">
            <w:pPr>
              <w:ind w:right="-9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536282" w:rsidRPr="003B12B4" w:rsidRDefault="00536282" w:rsidP="005222E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08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222E3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8910" w:type="dxa"/>
          </w:tcPr>
          <w:p w:rsidR="005222E3" w:rsidRPr="00EB12D2" w:rsidRDefault="005222E3" w:rsidP="005222E3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 xml:space="preserve">Oral </w:t>
            </w: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examination</w:t>
            </w:r>
          </w:p>
          <w:p w:rsidR="00536282" w:rsidRPr="00EB12D2" w:rsidRDefault="00536282" w:rsidP="005362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3"/>
          </w:tcPr>
          <w:p w:rsidR="005222E3" w:rsidRDefault="005222E3" w:rsidP="005222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Audirorium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</w:p>
          <w:p w:rsidR="00536282" w:rsidRPr="00EB12D2" w:rsidRDefault="005222E3" w:rsidP="005222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A1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MCH No. 1</w:t>
            </w:r>
          </w:p>
        </w:tc>
      </w:tr>
      <w:tr w:rsidR="00536282" w:rsidRPr="00C51123" w:rsidTr="00536282">
        <w:trPr>
          <w:trHeight w:val="213"/>
        </w:trPr>
        <w:tc>
          <w:tcPr>
            <w:tcW w:w="1278" w:type="dxa"/>
            <w:vMerge/>
          </w:tcPr>
          <w:p w:rsidR="00536282" w:rsidRPr="00C51123" w:rsidRDefault="00536282" w:rsidP="0053628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350" w:type="dxa"/>
          </w:tcPr>
          <w:p w:rsidR="00536282" w:rsidRPr="003B12B4" w:rsidRDefault="00536282" w:rsidP="005222E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222E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-1</w:t>
            </w:r>
            <w:r w:rsidR="005222E3">
              <w:rPr>
                <w:rFonts w:ascii="Times New Roman" w:hAnsi="Times New Roman"/>
                <w:sz w:val="22"/>
                <w:szCs w:val="22"/>
                <w:lang w:val="en-US"/>
              </w:rPr>
              <w:t>4.4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910" w:type="dxa"/>
          </w:tcPr>
          <w:p w:rsidR="00536282" w:rsidRPr="00EB12D2" w:rsidRDefault="005222E3" w:rsidP="00522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Testing  </w:t>
            </w:r>
          </w:p>
        </w:tc>
        <w:tc>
          <w:tcPr>
            <w:tcW w:w="3420" w:type="dxa"/>
            <w:gridSpan w:val="3"/>
          </w:tcPr>
          <w:p w:rsidR="00536282" w:rsidRPr="00C51123" w:rsidRDefault="005222E3" w:rsidP="0053628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AEC</w:t>
            </w:r>
          </w:p>
        </w:tc>
      </w:tr>
    </w:tbl>
    <w:p w:rsidR="008F6117" w:rsidRDefault="008F6117" w:rsidP="0078758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8758B" w:rsidRPr="00EB12D2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12D2">
        <w:rPr>
          <w:rFonts w:ascii="Times New Roman" w:hAnsi="Times New Roman"/>
          <w:b/>
          <w:sz w:val="28"/>
          <w:szCs w:val="28"/>
          <w:lang w:val="en-US"/>
        </w:rPr>
        <w:t>Note:</w:t>
      </w:r>
      <w:r w:rsidRPr="00EB12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758B" w:rsidRPr="000A14A1" w:rsidRDefault="0078758B" w:rsidP="00525B3A">
      <w:pPr>
        <w:spacing w:line="276" w:lineRule="auto"/>
        <w:ind w:right="-349"/>
        <w:rPr>
          <w:rFonts w:ascii="Times New Roman" w:hAnsi="Times New Roman"/>
          <w:b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The lectures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in the MCH No. 1, Administrative block, Auditorium on the III floor, </w:t>
      </w:r>
      <w:r>
        <w:rPr>
          <w:rFonts w:ascii="Times New Roman" w:hAnsi="Times New Roman"/>
          <w:sz w:val="28"/>
          <w:szCs w:val="28"/>
          <w:lang w:val="en-US"/>
        </w:rPr>
        <w:t>according schedule</w:t>
      </w:r>
      <w:r w:rsidRPr="000A14A1">
        <w:rPr>
          <w:rFonts w:ascii="Times New Roman" w:hAnsi="Times New Roman"/>
          <w:sz w:val="28"/>
          <w:szCs w:val="28"/>
          <w:lang w:val="en-US"/>
        </w:rPr>
        <w:t>.</w:t>
      </w:r>
    </w:p>
    <w:p w:rsidR="0078758B" w:rsidRPr="000A14A1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Practical works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at clinical databases according to distribution groups. </w:t>
      </w:r>
    </w:p>
    <w:p w:rsidR="0078758B" w:rsidRPr="00352EAE" w:rsidRDefault="0078758B" w:rsidP="00525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inherit" w:hAnsi="inherit" w:cs="Courier New"/>
          <w:color w:val="212121"/>
          <w:sz w:val="28"/>
          <w:szCs w:val="28"/>
          <w:lang w:val="ro-RO" w:eastAsia="ro-RO"/>
        </w:rPr>
      </w:pPr>
      <w:r w:rsidRPr="00496B14">
        <w:rPr>
          <w:rFonts w:ascii="inherit" w:hAnsi="inherit" w:cs="Courier New"/>
          <w:b/>
          <w:color w:val="212121"/>
          <w:sz w:val="28"/>
          <w:szCs w:val="28"/>
          <w:lang w:eastAsia="ro-RO"/>
        </w:rPr>
        <w:t>The exam</w:t>
      </w:r>
      <w:r w:rsidRPr="00496B14">
        <w:rPr>
          <w:rFonts w:ascii="inherit" w:hAnsi="inherit" w:cs="Courier New"/>
          <w:color w:val="212121"/>
          <w:sz w:val="28"/>
          <w:szCs w:val="28"/>
          <w:lang w:eastAsia="ro-RO"/>
        </w:rPr>
        <w:t xml:space="preserve"> will take pla</w:t>
      </w:r>
      <w:r>
        <w:rPr>
          <w:rFonts w:ascii="inherit" w:hAnsi="inherit" w:cs="Courier New"/>
          <w:color w:val="212121"/>
          <w:sz w:val="28"/>
          <w:szCs w:val="28"/>
          <w:lang w:eastAsia="ro-RO"/>
        </w:rPr>
        <w:t>ce as scheduled</w:t>
      </w:r>
      <w:r w:rsidR="00A66D32">
        <w:rPr>
          <w:rFonts w:ascii="inherit" w:hAnsi="inherit" w:cs="Courier New"/>
          <w:color w:val="212121"/>
          <w:sz w:val="28"/>
          <w:szCs w:val="28"/>
          <w:lang w:eastAsia="ro-RO"/>
        </w:rPr>
        <w:t>.</w:t>
      </w:r>
    </w:p>
    <w:p w:rsidR="001978C7" w:rsidRPr="00AE0BB6" w:rsidRDefault="001978C7" w:rsidP="0078758B">
      <w:pPr>
        <w:jc w:val="center"/>
        <w:rPr>
          <w:szCs w:val="16"/>
          <w:lang w:val="ro-RO"/>
        </w:rPr>
      </w:pPr>
    </w:p>
    <w:sectPr w:rsidR="001978C7" w:rsidRPr="00AE0BB6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94" w:rsidRDefault="00070694">
      <w:r>
        <w:separator/>
      </w:r>
    </w:p>
  </w:endnote>
  <w:endnote w:type="continuationSeparator" w:id="1">
    <w:p w:rsidR="00070694" w:rsidRDefault="0007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94" w:rsidRDefault="00070694">
      <w:r>
        <w:separator/>
      </w:r>
    </w:p>
  </w:footnote>
  <w:footnote w:type="continuationSeparator" w:id="1">
    <w:p w:rsidR="00070694" w:rsidRDefault="0007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235D28">
          <w:pPr>
            <w:pStyle w:val="a3"/>
          </w:pPr>
          <w:r w:rsidRPr="00235D28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235D28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235D28" w:rsidRPr="00E97607">
            <w:rPr>
              <w:rStyle w:val="a5"/>
              <w:lang w:val="ru-RU"/>
            </w:rPr>
            <w:fldChar w:fldCharType="separate"/>
          </w:r>
          <w:r w:rsidR="005222E3">
            <w:rPr>
              <w:rStyle w:val="a5"/>
              <w:noProof/>
              <w:lang w:val="ru-RU"/>
            </w:rPr>
            <w:t>2</w:t>
          </w:r>
          <w:r w:rsidR="00235D28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5222E3" w:rsidRPr="005222E3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7657A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2343CE"/>
    <w:multiLevelType w:val="hybridMultilevel"/>
    <w:tmpl w:val="52027DA6"/>
    <w:lvl w:ilvl="0" w:tplc="9274E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046F0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24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10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27225"/>
    <w:rsid w:val="00030F13"/>
    <w:rsid w:val="00031344"/>
    <w:rsid w:val="0004150B"/>
    <w:rsid w:val="00041E62"/>
    <w:rsid w:val="00046F83"/>
    <w:rsid w:val="00055502"/>
    <w:rsid w:val="00060CCA"/>
    <w:rsid w:val="00070694"/>
    <w:rsid w:val="000754D2"/>
    <w:rsid w:val="000839E2"/>
    <w:rsid w:val="00085251"/>
    <w:rsid w:val="00085D41"/>
    <w:rsid w:val="00087C4B"/>
    <w:rsid w:val="00090961"/>
    <w:rsid w:val="00095116"/>
    <w:rsid w:val="00096D9B"/>
    <w:rsid w:val="00097F36"/>
    <w:rsid w:val="000A0837"/>
    <w:rsid w:val="000A74E3"/>
    <w:rsid w:val="000C22D0"/>
    <w:rsid w:val="000D4887"/>
    <w:rsid w:val="000E1580"/>
    <w:rsid w:val="000F1D16"/>
    <w:rsid w:val="000F6408"/>
    <w:rsid w:val="001013A5"/>
    <w:rsid w:val="0010207C"/>
    <w:rsid w:val="001103AC"/>
    <w:rsid w:val="00114CB1"/>
    <w:rsid w:val="00125B52"/>
    <w:rsid w:val="00135175"/>
    <w:rsid w:val="001411E1"/>
    <w:rsid w:val="001446AF"/>
    <w:rsid w:val="001521CB"/>
    <w:rsid w:val="00153EDF"/>
    <w:rsid w:val="00160023"/>
    <w:rsid w:val="00161D8C"/>
    <w:rsid w:val="0016237D"/>
    <w:rsid w:val="00163B57"/>
    <w:rsid w:val="00163C50"/>
    <w:rsid w:val="001665A6"/>
    <w:rsid w:val="00183408"/>
    <w:rsid w:val="00184550"/>
    <w:rsid w:val="00190EC2"/>
    <w:rsid w:val="00195053"/>
    <w:rsid w:val="001978C7"/>
    <w:rsid w:val="001D4D4F"/>
    <w:rsid w:val="001D5409"/>
    <w:rsid w:val="001D652C"/>
    <w:rsid w:val="001D7425"/>
    <w:rsid w:val="001E56BC"/>
    <w:rsid w:val="001E6E88"/>
    <w:rsid w:val="001F1DA4"/>
    <w:rsid w:val="001F2A8C"/>
    <w:rsid w:val="001F789F"/>
    <w:rsid w:val="00200F27"/>
    <w:rsid w:val="00211A02"/>
    <w:rsid w:val="002145AF"/>
    <w:rsid w:val="00215D51"/>
    <w:rsid w:val="002160D5"/>
    <w:rsid w:val="00216C47"/>
    <w:rsid w:val="00231E1F"/>
    <w:rsid w:val="00235D28"/>
    <w:rsid w:val="00245855"/>
    <w:rsid w:val="00250478"/>
    <w:rsid w:val="00253ED4"/>
    <w:rsid w:val="0025540A"/>
    <w:rsid w:val="0025549A"/>
    <w:rsid w:val="00267571"/>
    <w:rsid w:val="00276CAB"/>
    <w:rsid w:val="00294158"/>
    <w:rsid w:val="00295278"/>
    <w:rsid w:val="002A42C3"/>
    <w:rsid w:val="002A50E1"/>
    <w:rsid w:val="002C3369"/>
    <w:rsid w:val="002D0C27"/>
    <w:rsid w:val="002D289C"/>
    <w:rsid w:val="002D4954"/>
    <w:rsid w:val="002D508C"/>
    <w:rsid w:val="002E029A"/>
    <w:rsid w:val="002E2DC8"/>
    <w:rsid w:val="002E7D86"/>
    <w:rsid w:val="002F206D"/>
    <w:rsid w:val="002F2826"/>
    <w:rsid w:val="002F300C"/>
    <w:rsid w:val="002F7C12"/>
    <w:rsid w:val="0030085D"/>
    <w:rsid w:val="003019FB"/>
    <w:rsid w:val="003108C8"/>
    <w:rsid w:val="003509FE"/>
    <w:rsid w:val="003530AF"/>
    <w:rsid w:val="0035346E"/>
    <w:rsid w:val="00356E56"/>
    <w:rsid w:val="00361D42"/>
    <w:rsid w:val="00363204"/>
    <w:rsid w:val="00390599"/>
    <w:rsid w:val="003A0834"/>
    <w:rsid w:val="003A41E3"/>
    <w:rsid w:val="003B12B4"/>
    <w:rsid w:val="003C58B0"/>
    <w:rsid w:val="003D2531"/>
    <w:rsid w:val="003E7AA1"/>
    <w:rsid w:val="003F22AA"/>
    <w:rsid w:val="00405EA0"/>
    <w:rsid w:val="00411070"/>
    <w:rsid w:val="00420A74"/>
    <w:rsid w:val="0042669F"/>
    <w:rsid w:val="0044630E"/>
    <w:rsid w:val="00447745"/>
    <w:rsid w:val="00460547"/>
    <w:rsid w:val="0046181A"/>
    <w:rsid w:val="004634C7"/>
    <w:rsid w:val="004762FB"/>
    <w:rsid w:val="00483A75"/>
    <w:rsid w:val="004B6451"/>
    <w:rsid w:val="004C15AE"/>
    <w:rsid w:val="004C7356"/>
    <w:rsid w:val="004D7520"/>
    <w:rsid w:val="004E4590"/>
    <w:rsid w:val="004F0498"/>
    <w:rsid w:val="005032AE"/>
    <w:rsid w:val="00514D8F"/>
    <w:rsid w:val="005155FE"/>
    <w:rsid w:val="005222E3"/>
    <w:rsid w:val="00524BD6"/>
    <w:rsid w:val="00525705"/>
    <w:rsid w:val="00525B3A"/>
    <w:rsid w:val="0052618F"/>
    <w:rsid w:val="00526F01"/>
    <w:rsid w:val="005340C6"/>
    <w:rsid w:val="00535502"/>
    <w:rsid w:val="00536282"/>
    <w:rsid w:val="005471BA"/>
    <w:rsid w:val="005476E2"/>
    <w:rsid w:val="005533DE"/>
    <w:rsid w:val="00561E8A"/>
    <w:rsid w:val="00563265"/>
    <w:rsid w:val="00584A7B"/>
    <w:rsid w:val="005916A0"/>
    <w:rsid w:val="005936E6"/>
    <w:rsid w:val="005B66D3"/>
    <w:rsid w:val="005B70AE"/>
    <w:rsid w:val="005B7CDE"/>
    <w:rsid w:val="005D1347"/>
    <w:rsid w:val="005D17AF"/>
    <w:rsid w:val="005D71DC"/>
    <w:rsid w:val="005E010F"/>
    <w:rsid w:val="005E7382"/>
    <w:rsid w:val="005F6BF7"/>
    <w:rsid w:val="00610A32"/>
    <w:rsid w:val="00620D36"/>
    <w:rsid w:val="0062738F"/>
    <w:rsid w:val="00630912"/>
    <w:rsid w:val="00651055"/>
    <w:rsid w:val="00651EC3"/>
    <w:rsid w:val="0065637E"/>
    <w:rsid w:val="00684A59"/>
    <w:rsid w:val="00694BB3"/>
    <w:rsid w:val="006974D0"/>
    <w:rsid w:val="00697A6C"/>
    <w:rsid w:val="006B2971"/>
    <w:rsid w:val="006C009A"/>
    <w:rsid w:val="006C24F3"/>
    <w:rsid w:val="006C5489"/>
    <w:rsid w:val="006E4484"/>
    <w:rsid w:val="006F17AD"/>
    <w:rsid w:val="007107E8"/>
    <w:rsid w:val="00715B81"/>
    <w:rsid w:val="00717221"/>
    <w:rsid w:val="0072131D"/>
    <w:rsid w:val="00730200"/>
    <w:rsid w:val="007411EC"/>
    <w:rsid w:val="007450AA"/>
    <w:rsid w:val="00750A9C"/>
    <w:rsid w:val="0077197F"/>
    <w:rsid w:val="0078369C"/>
    <w:rsid w:val="0078758B"/>
    <w:rsid w:val="00793423"/>
    <w:rsid w:val="00796E96"/>
    <w:rsid w:val="007A74A1"/>
    <w:rsid w:val="007B08E3"/>
    <w:rsid w:val="007B3C9D"/>
    <w:rsid w:val="007B4841"/>
    <w:rsid w:val="007F0347"/>
    <w:rsid w:val="0080478A"/>
    <w:rsid w:val="008155D6"/>
    <w:rsid w:val="008171AA"/>
    <w:rsid w:val="00821053"/>
    <w:rsid w:val="00821B29"/>
    <w:rsid w:val="008339FD"/>
    <w:rsid w:val="00836312"/>
    <w:rsid w:val="008377EA"/>
    <w:rsid w:val="00842D5B"/>
    <w:rsid w:val="00843597"/>
    <w:rsid w:val="008470B8"/>
    <w:rsid w:val="00851A4B"/>
    <w:rsid w:val="00852779"/>
    <w:rsid w:val="00871A3E"/>
    <w:rsid w:val="008764E8"/>
    <w:rsid w:val="00880153"/>
    <w:rsid w:val="0088479E"/>
    <w:rsid w:val="00886B90"/>
    <w:rsid w:val="0089577C"/>
    <w:rsid w:val="00896116"/>
    <w:rsid w:val="008A38B2"/>
    <w:rsid w:val="008A3F18"/>
    <w:rsid w:val="008A53A6"/>
    <w:rsid w:val="008B1301"/>
    <w:rsid w:val="008C5025"/>
    <w:rsid w:val="008D012C"/>
    <w:rsid w:val="008D061D"/>
    <w:rsid w:val="008D1DEF"/>
    <w:rsid w:val="008D3125"/>
    <w:rsid w:val="008E1702"/>
    <w:rsid w:val="008F43AD"/>
    <w:rsid w:val="008F6117"/>
    <w:rsid w:val="009065A9"/>
    <w:rsid w:val="00906EBE"/>
    <w:rsid w:val="00914FBA"/>
    <w:rsid w:val="00935CE8"/>
    <w:rsid w:val="009360AE"/>
    <w:rsid w:val="009401FC"/>
    <w:rsid w:val="00940779"/>
    <w:rsid w:val="0094325D"/>
    <w:rsid w:val="00951C6C"/>
    <w:rsid w:val="009627EB"/>
    <w:rsid w:val="00964AEF"/>
    <w:rsid w:val="00972E35"/>
    <w:rsid w:val="00973589"/>
    <w:rsid w:val="0098064C"/>
    <w:rsid w:val="00986994"/>
    <w:rsid w:val="00991CE5"/>
    <w:rsid w:val="009A5919"/>
    <w:rsid w:val="009A7362"/>
    <w:rsid w:val="009B0192"/>
    <w:rsid w:val="009C1F35"/>
    <w:rsid w:val="009D1751"/>
    <w:rsid w:val="009D2F46"/>
    <w:rsid w:val="009D3D84"/>
    <w:rsid w:val="009D6664"/>
    <w:rsid w:val="009D6B48"/>
    <w:rsid w:val="009E109C"/>
    <w:rsid w:val="009F63BB"/>
    <w:rsid w:val="00A034E4"/>
    <w:rsid w:val="00A03853"/>
    <w:rsid w:val="00A047A5"/>
    <w:rsid w:val="00A04E72"/>
    <w:rsid w:val="00A05E62"/>
    <w:rsid w:val="00A06D5D"/>
    <w:rsid w:val="00A32CCB"/>
    <w:rsid w:val="00A413C5"/>
    <w:rsid w:val="00A52911"/>
    <w:rsid w:val="00A52B75"/>
    <w:rsid w:val="00A652BE"/>
    <w:rsid w:val="00A66A59"/>
    <w:rsid w:val="00A66D32"/>
    <w:rsid w:val="00A733AE"/>
    <w:rsid w:val="00A767AA"/>
    <w:rsid w:val="00A84000"/>
    <w:rsid w:val="00A84305"/>
    <w:rsid w:val="00A8563E"/>
    <w:rsid w:val="00A9310E"/>
    <w:rsid w:val="00A94BB7"/>
    <w:rsid w:val="00AA29FA"/>
    <w:rsid w:val="00AA6C91"/>
    <w:rsid w:val="00AB59AF"/>
    <w:rsid w:val="00AB6901"/>
    <w:rsid w:val="00AC363D"/>
    <w:rsid w:val="00AD71CC"/>
    <w:rsid w:val="00AE0BB6"/>
    <w:rsid w:val="00AE403C"/>
    <w:rsid w:val="00AE4A7E"/>
    <w:rsid w:val="00AF648F"/>
    <w:rsid w:val="00B006FA"/>
    <w:rsid w:val="00B00BC8"/>
    <w:rsid w:val="00B116B0"/>
    <w:rsid w:val="00B35B85"/>
    <w:rsid w:val="00B47FDF"/>
    <w:rsid w:val="00B54F14"/>
    <w:rsid w:val="00B60D9F"/>
    <w:rsid w:val="00B669A5"/>
    <w:rsid w:val="00B66AAB"/>
    <w:rsid w:val="00B74629"/>
    <w:rsid w:val="00B747AC"/>
    <w:rsid w:val="00B86C95"/>
    <w:rsid w:val="00B94C01"/>
    <w:rsid w:val="00B96B3A"/>
    <w:rsid w:val="00BA137B"/>
    <w:rsid w:val="00BB1D06"/>
    <w:rsid w:val="00BB2D28"/>
    <w:rsid w:val="00BD1ACE"/>
    <w:rsid w:val="00BD2934"/>
    <w:rsid w:val="00BD300B"/>
    <w:rsid w:val="00BE037C"/>
    <w:rsid w:val="00BE176D"/>
    <w:rsid w:val="00BE3F8A"/>
    <w:rsid w:val="00BE7EC9"/>
    <w:rsid w:val="00BF073D"/>
    <w:rsid w:val="00BF2536"/>
    <w:rsid w:val="00BF351A"/>
    <w:rsid w:val="00BF6E36"/>
    <w:rsid w:val="00C00977"/>
    <w:rsid w:val="00C22CFF"/>
    <w:rsid w:val="00C25A86"/>
    <w:rsid w:val="00C3779A"/>
    <w:rsid w:val="00C43CF5"/>
    <w:rsid w:val="00C45331"/>
    <w:rsid w:val="00C7122D"/>
    <w:rsid w:val="00C84845"/>
    <w:rsid w:val="00C85181"/>
    <w:rsid w:val="00C875F2"/>
    <w:rsid w:val="00C94C46"/>
    <w:rsid w:val="00CA352A"/>
    <w:rsid w:val="00CB10BB"/>
    <w:rsid w:val="00CB224A"/>
    <w:rsid w:val="00CC7280"/>
    <w:rsid w:val="00CD0309"/>
    <w:rsid w:val="00CD3BFD"/>
    <w:rsid w:val="00CD41E4"/>
    <w:rsid w:val="00CF237F"/>
    <w:rsid w:val="00CF5B72"/>
    <w:rsid w:val="00CF77E3"/>
    <w:rsid w:val="00D062BE"/>
    <w:rsid w:val="00D076CE"/>
    <w:rsid w:val="00D21003"/>
    <w:rsid w:val="00D22DD4"/>
    <w:rsid w:val="00D232E6"/>
    <w:rsid w:val="00D34C5D"/>
    <w:rsid w:val="00D40956"/>
    <w:rsid w:val="00D4551E"/>
    <w:rsid w:val="00D5342A"/>
    <w:rsid w:val="00D54D5F"/>
    <w:rsid w:val="00D6215F"/>
    <w:rsid w:val="00D70159"/>
    <w:rsid w:val="00D775D2"/>
    <w:rsid w:val="00D82D8A"/>
    <w:rsid w:val="00D83B7E"/>
    <w:rsid w:val="00D83C24"/>
    <w:rsid w:val="00D92516"/>
    <w:rsid w:val="00DA5D91"/>
    <w:rsid w:val="00DB6ED3"/>
    <w:rsid w:val="00DC1902"/>
    <w:rsid w:val="00DC7A0A"/>
    <w:rsid w:val="00DD1D4E"/>
    <w:rsid w:val="00DD2203"/>
    <w:rsid w:val="00DE3AC5"/>
    <w:rsid w:val="00DE7C63"/>
    <w:rsid w:val="00DF1BB0"/>
    <w:rsid w:val="00E07120"/>
    <w:rsid w:val="00E151F7"/>
    <w:rsid w:val="00E20B1A"/>
    <w:rsid w:val="00E27A33"/>
    <w:rsid w:val="00E371FC"/>
    <w:rsid w:val="00E37697"/>
    <w:rsid w:val="00E52CCA"/>
    <w:rsid w:val="00E6190F"/>
    <w:rsid w:val="00E6266A"/>
    <w:rsid w:val="00E7185E"/>
    <w:rsid w:val="00E765B4"/>
    <w:rsid w:val="00E944B1"/>
    <w:rsid w:val="00E968AB"/>
    <w:rsid w:val="00E97607"/>
    <w:rsid w:val="00EA58A5"/>
    <w:rsid w:val="00EA5C52"/>
    <w:rsid w:val="00EB51EC"/>
    <w:rsid w:val="00EC3D96"/>
    <w:rsid w:val="00EC5457"/>
    <w:rsid w:val="00ED55A3"/>
    <w:rsid w:val="00EE1881"/>
    <w:rsid w:val="00EE2E37"/>
    <w:rsid w:val="00EF7998"/>
    <w:rsid w:val="00F03E02"/>
    <w:rsid w:val="00F14317"/>
    <w:rsid w:val="00F21044"/>
    <w:rsid w:val="00F256FE"/>
    <w:rsid w:val="00F27C20"/>
    <w:rsid w:val="00F31F53"/>
    <w:rsid w:val="00F32551"/>
    <w:rsid w:val="00F4135C"/>
    <w:rsid w:val="00F576AC"/>
    <w:rsid w:val="00F71738"/>
    <w:rsid w:val="00F73AE3"/>
    <w:rsid w:val="00F73C0B"/>
    <w:rsid w:val="00F76569"/>
    <w:rsid w:val="00F81D17"/>
    <w:rsid w:val="00F85218"/>
    <w:rsid w:val="00F9069F"/>
    <w:rsid w:val="00F938C9"/>
    <w:rsid w:val="00F93FE2"/>
    <w:rsid w:val="00F966A0"/>
    <w:rsid w:val="00FA0B2E"/>
    <w:rsid w:val="00FA1311"/>
    <w:rsid w:val="00FB746A"/>
    <w:rsid w:val="00FC11B1"/>
    <w:rsid w:val="00FC21B2"/>
    <w:rsid w:val="00FC6A17"/>
    <w:rsid w:val="00FC734A"/>
    <w:rsid w:val="00FE203E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10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48B0E1-903C-4FAD-97CF-CE839604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1260</TotalTime>
  <Pages>2</Pages>
  <Words>466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129</cp:revision>
  <cp:lastPrinted>2019-10-04T14:32:00Z</cp:lastPrinted>
  <dcterms:created xsi:type="dcterms:W3CDTF">2015-07-22T11:50:00Z</dcterms:created>
  <dcterms:modified xsi:type="dcterms:W3CDTF">2020-02-28T06:58:00Z</dcterms:modified>
</cp:coreProperties>
</file>