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8B" w:rsidRPr="00542703" w:rsidRDefault="0078758B" w:rsidP="0078758B">
      <w:pPr>
        <w:ind w:left="360"/>
        <w:jc w:val="center"/>
        <w:rPr>
          <w:rFonts w:ascii="Times New Roman" w:hAnsi="Times New Roman"/>
          <w:b/>
          <w:iCs/>
          <w:sz w:val="28"/>
          <w:szCs w:val="28"/>
          <w:lang w:val="en-US"/>
        </w:rPr>
      </w:pPr>
      <w:r w:rsidRPr="00542703">
        <w:rPr>
          <w:rFonts w:ascii="Times New Roman" w:hAnsi="Times New Roman"/>
          <w:b/>
          <w:iCs/>
          <w:sz w:val="28"/>
          <w:szCs w:val="28"/>
          <w:lang w:val="en-US"/>
        </w:rPr>
        <w:t>The schedule of lectures and seminars</w:t>
      </w:r>
    </w:p>
    <w:p w:rsidR="0078758B" w:rsidRDefault="0078758B" w:rsidP="0078758B">
      <w:pPr>
        <w:jc w:val="center"/>
        <w:rPr>
          <w:rStyle w:val="hps"/>
          <w:rFonts w:ascii="Times New Roman" w:hAnsi="Times New Roman"/>
          <w:b/>
          <w:sz w:val="28"/>
          <w:szCs w:val="28"/>
          <w:lang w:val="en-US"/>
        </w:rPr>
      </w:pP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>of</w:t>
      </w:r>
      <w:r w:rsidRPr="005427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>university</w:t>
      </w:r>
      <w:r w:rsidRPr="005427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>training course</w:t>
      </w:r>
      <w:r w:rsidRPr="005427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>"</w:t>
      </w:r>
      <w:r w:rsidRPr="00542703">
        <w:rPr>
          <w:rFonts w:ascii="Times New Roman" w:hAnsi="Times New Roman"/>
          <w:b/>
          <w:sz w:val="28"/>
          <w:szCs w:val="28"/>
          <w:lang w:val="en-US"/>
        </w:rPr>
        <w:t xml:space="preserve">Family Medicine" </w:t>
      </w: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>for 5</w:t>
      </w:r>
      <w:r w:rsidRPr="00542703">
        <w:rPr>
          <w:rStyle w:val="hps"/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427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>year</w:t>
      </w:r>
      <w:r w:rsidRPr="005427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>students</w:t>
      </w:r>
      <w:r w:rsidRPr="00542703">
        <w:rPr>
          <w:rFonts w:ascii="Times New Roman" w:hAnsi="Times New Roman"/>
          <w:b/>
          <w:sz w:val="28"/>
          <w:szCs w:val="28"/>
          <w:lang w:val="en-US"/>
        </w:rPr>
        <w:t xml:space="preserve">, faculty of </w:t>
      </w:r>
      <w:r w:rsidRPr="00542703">
        <w:rPr>
          <w:rStyle w:val="hps"/>
          <w:rFonts w:ascii="Times New Roman" w:hAnsi="Times New Roman"/>
          <w:b/>
          <w:sz w:val="28"/>
          <w:szCs w:val="28"/>
          <w:lang w:val="en-US"/>
        </w:rPr>
        <w:t>Medicine</w:t>
      </w:r>
    </w:p>
    <w:p w:rsidR="001F789F" w:rsidRPr="00B94C01" w:rsidRDefault="0078758B" w:rsidP="00BE3F8A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542703">
        <w:rPr>
          <w:rFonts w:ascii="Times New Roman" w:hAnsi="Times New Roman"/>
          <w:b/>
          <w:i/>
          <w:sz w:val="24"/>
          <w:szCs w:val="24"/>
          <w:lang w:val="en-US"/>
        </w:rPr>
        <w:t>Academic</w:t>
      </w:r>
      <w:r w:rsidRPr="0078758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542703">
        <w:rPr>
          <w:rFonts w:ascii="Times New Roman" w:hAnsi="Times New Roman"/>
          <w:b/>
          <w:i/>
          <w:sz w:val="24"/>
          <w:szCs w:val="24"/>
          <w:lang w:val="en-US"/>
        </w:rPr>
        <w:t>year</w:t>
      </w:r>
      <w:r w:rsidRPr="0078758B">
        <w:rPr>
          <w:rFonts w:ascii="Times New Roman" w:hAnsi="Times New Roman"/>
          <w:b/>
          <w:i/>
          <w:sz w:val="24"/>
          <w:szCs w:val="24"/>
          <w:lang w:val="ru-RU"/>
        </w:rPr>
        <w:t xml:space="preserve"> 201</w:t>
      </w:r>
      <w:r w:rsidR="00B94C01">
        <w:rPr>
          <w:rFonts w:ascii="Times New Roman" w:hAnsi="Times New Roman"/>
          <w:b/>
          <w:i/>
          <w:sz w:val="24"/>
          <w:szCs w:val="24"/>
          <w:lang w:val="ro-RO"/>
        </w:rPr>
        <w:t>9</w:t>
      </w:r>
      <w:r w:rsidRPr="0078758B">
        <w:rPr>
          <w:rFonts w:ascii="Times New Roman" w:hAnsi="Times New Roman"/>
          <w:b/>
          <w:i/>
          <w:sz w:val="24"/>
          <w:szCs w:val="24"/>
          <w:lang w:val="ru-RU"/>
        </w:rPr>
        <w:t>-20</w:t>
      </w:r>
      <w:r w:rsidR="00B94C01">
        <w:rPr>
          <w:rFonts w:ascii="Times New Roman" w:hAnsi="Times New Roman"/>
          <w:b/>
          <w:i/>
          <w:sz w:val="24"/>
          <w:szCs w:val="24"/>
          <w:lang w:val="ro-RO"/>
        </w:rPr>
        <w:t>20</w:t>
      </w:r>
    </w:p>
    <w:p w:rsidR="00B747AC" w:rsidRPr="002D508C" w:rsidRDefault="00B747AC" w:rsidP="00BE3F8A">
      <w:pPr>
        <w:jc w:val="center"/>
        <w:rPr>
          <w:rFonts w:ascii="Times New Roman" w:hAnsi="Times New Roman"/>
          <w:b/>
          <w:i/>
          <w:sz w:val="12"/>
          <w:szCs w:val="24"/>
          <w:lang w:val="en-US"/>
        </w:rPr>
      </w:pPr>
    </w:p>
    <w:tbl>
      <w:tblPr>
        <w:tblpPr w:leftFromText="180" w:rightFromText="180" w:vertAnchor="text" w:horzAnchor="margin" w:tblpX="-72" w:tblpY="66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1440"/>
        <w:gridCol w:w="8820"/>
        <w:gridCol w:w="1080"/>
        <w:gridCol w:w="7"/>
        <w:gridCol w:w="2333"/>
      </w:tblGrid>
      <w:tr w:rsidR="0078758B" w:rsidRPr="00986994" w:rsidTr="001B5DE2">
        <w:tc>
          <w:tcPr>
            <w:tcW w:w="1278" w:type="dxa"/>
          </w:tcPr>
          <w:p w:rsidR="0078758B" w:rsidRPr="00542703" w:rsidRDefault="0078758B" w:rsidP="001B5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7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1440" w:type="dxa"/>
          </w:tcPr>
          <w:p w:rsidR="0078758B" w:rsidRPr="00542703" w:rsidRDefault="0078758B" w:rsidP="001B5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7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8820" w:type="dxa"/>
          </w:tcPr>
          <w:p w:rsidR="0078758B" w:rsidRPr="00542703" w:rsidRDefault="0078758B" w:rsidP="001B5DE2">
            <w:pPr>
              <w:tabs>
                <w:tab w:val="center" w:pos="4122"/>
                <w:tab w:val="left" w:pos="6070"/>
              </w:tabs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7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  <w:t>Themes</w:t>
            </w:r>
            <w:r w:rsidRPr="005427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1080" w:type="dxa"/>
          </w:tcPr>
          <w:p w:rsidR="0078758B" w:rsidRPr="00542703" w:rsidRDefault="0078758B" w:rsidP="001B5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7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2340" w:type="dxa"/>
            <w:gridSpan w:val="2"/>
          </w:tcPr>
          <w:p w:rsidR="0078758B" w:rsidRPr="00542703" w:rsidRDefault="0078758B" w:rsidP="001B5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7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Lecturers</w:t>
            </w:r>
          </w:p>
        </w:tc>
      </w:tr>
      <w:tr w:rsidR="001B5DE2" w:rsidRPr="00986994" w:rsidTr="001B5DE2">
        <w:tc>
          <w:tcPr>
            <w:tcW w:w="1278" w:type="dxa"/>
            <w:vMerge w:val="restart"/>
          </w:tcPr>
          <w:p w:rsidR="001B5DE2" w:rsidRPr="00C212AA" w:rsidRDefault="001B5DE2" w:rsidP="001B5DE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1B5DE2" w:rsidRDefault="001B5DE2" w:rsidP="001B5DE2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1B5DE2" w:rsidRDefault="001B5DE2" w:rsidP="001B5DE2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1B5DE2" w:rsidRDefault="001B5DE2" w:rsidP="001B5DE2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1B5DE2" w:rsidRDefault="001B5DE2" w:rsidP="001B5DE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01.04.2020</w:t>
            </w:r>
          </w:p>
          <w:p w:rsidR="001B5DE2" w:rsidRPr="00C212AA" w:rsidRDefault="001B5DE2" w:rsidP="001B5D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A47">
              <w:rPr>
                <w:rFonts w:ascii="Times New Roman" w:hAnsi="Times New Roman"/>
                <w:lang w:val="en-US"/>
              </w:rPr>
              <w:t>Wednesday</w:t>
            </w:r>
            <w:r w:rsidRPr="00C212A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1B5DE2" w:rsidRDefault="001B5DE2" w:rsidP="001B5D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5DE2" w:rsidRPr="00C212AA" w:rsidRDefault="001B5DE2" w:rsidP="001B5DE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0" w:type="dxa"/>
          </w:tcPr>
          <w:p w:rsidR="001B5DE2" w:rsidRPr="00323373" w:rsidRDefault="001B5DE2" w:rsidP="001B5DE2">
            <w:pPr>
              <w:tabs>
                <w:tab w:val="left" w:pos="1340"/>
              </w:tabs>
              <w:ind w:right="-1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373">
              <w:rPr>
                <w:rFonts w:ascii="Times New Roman" w:hAnsi="Times New Roman"/>
                <w:sz w:val="24"/>
                <w:szCs w:val="24"/>
                <w:lang w:val="en-US"/>
              </w:rPr>
              <w:t>8.00-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10.30</w:t>
            </w:r>
          </w:p>
          <w:p w:rsidR="001B5DE2" w:rsidRPr="003B12B4" w:rsidRDefault="001B5DE2" w:rsidP="001B5DE2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:rsidR="001B5DE2" w:rsidRPr="001B5DE2" w:rsidRDefault="001B5DE2" w:rsidP="001B5DE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>Medical practice management. Organization of primary health care team activities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Family physician activity under the mandatory health insurance.</w:t>
            </w:r>
          </w:p>
        </w:tc>
        <w:tc>
          <w:tcPr>
            <w:tcW w:w="3420" w:type="dxa"/>
            <w:gridSpan w:val="3"/>
          </w:tcPr>
          <w:p w:rsidR="001B5DE2" w:rsidRPr="00276CAB" w:rsidRDefault="001B5DE2" w:rsidP="001B5D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F648F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Practical training</w:t>
            </w:r>
          </w:p>
        </w:tc>
      </w:tr>
      <w:tr w:rsidR="001B5DE2" w:rsidRPr="00986994" w:rsidTr="001B5DE2">
        <w:tc>
          <w:tcPr>
            <w:tcW w:w="1278" w:type="dxa"/>
            <w:vMerge/>
          </w:tcPr>
          <w:p w:rsidR="001B5DE2" w:rsidRPr="00C212AA" w:rsidRDefault="001B5DE2" w:rsidP="001B5DE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0" w:type="dxa"/>
          </w:tcPr>
          <w:p w:rsidR="001B5DE2" w:rsidRPr="003B12B4" w:rsidRDefault="001B5DE2" w:rsidP="001B5DE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12.00-12.45</w:t>
            </w:r>
          </w:p>
          <w:p w:rsidR="001B5DE2" w:rsidRPr="003B12B4" w:rsidRDefault="001B5DE2" w:rsidP="001B5DE2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12.50-13.35</w:t>
            </w:r>
          </w:p>
        </w:tc>
        <w:tc>
          <w:tcPr>
            <w:tcW w:w="8820" w:type="dxa"/>
          </w:tcPr>
          <w:p w:rsidR="001B5DE2" w:rsidRPr="00917981" w:rsidRDefault="001B5DE2" w:rsidP="001B5DE2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Family Medicine as specialty. Historical premises. Implementation and development of family medicine in the world and in </w:t>
            </w:r>
            <w:smartTag w:uri="urn:schemas-microsoft-com:office:smarttags" w:element="metricconverter">
              <w:smartTagPr>
                <w:attr w:name="ProductID" w:val="3C"/>
              </w:smartTagPr>
              <w:r w:rsidRPr="00917981">
                <w:rPr>
                  <w:rFonts w:ascii="Times New Roman" w:hAnsi="Times New Roman"/>
                  <w:i/>
                  <w:sz w:val="28"/>
                  <w:szCs w:val="28"/>
                  <w:lang w:val="en-US"/>
                </w:rPr>
                <w:t>Moldova</w:t>
              </w:r>
            </w:smartTag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080" w:type="dxa"/>
          </w:tcPr>
          <w:p w:rsidR="001B5DE2" w:rsidRPr="00917981" w:rsidRDefault="001B5DE2" w:rsidP="001B5D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1B5DE2" w:rsidRPr="00917981" w:rsidRDefault="001B5DE2" w:rsidP="001B5D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179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B5DE2" w:rsidRPr="00581BA5" w:rsidRDefault="001B5DE2" w:rsidP="001B5DE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81B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Gh. Curocichin</w:t>
            </w:r>
          </w:p>
          <w:p w:rsidR="001B5DE2" w:rsidRPr="00276CAB" w:rsidRDefault="001B5DE2" w:rsidP="001B5D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81BA5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University Professor</w:t>
            </w:r>
          </w:p>
        </w:tc>
      </w:tr>
      <w:tr w:rsidR="001B5DE2" w:rsidRPr="00986994" w:rsidTr="001B5DE2">
        <w:tc>
          <w:tcPr>
            <w:tcW w:w="1278" w:type="dxa"/>
            <w:vMerge/>
          </w:tcPr>
          <w:p w:rsidR="001B5DE2" w:rsidRPr="00C212AA" w:rsidRDefault="001B5DE2" w:rsidP="001B5DE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0" w:type="dxa"/>
          </w:tcPr>
          <w:p w:rsidR="001B5DE2" w:rsidRPr="003B12B4" w:rsidRDefault="001B5DE2" w:rsidP="001B5DE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13.45-14.30</w:t>
            </w:r>
          </w:p>
          <w:p w:rsidR="001B5DE2" w:rsidRPr="003B12B4" w:rsidRDefault="001B5DE2" w:rsidP="001B5DE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14.35-15.20</w:t>
            </w:r>
          </w:p>
          <w:p w:rsidR="001B5DE2" w:rsidRPr="003B12B4" w:rsidRDefault="001B5DE2" w:rsidP="001B5DE2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:rsidR="001B5DE2" w:rsidRPr="00917981" w:rsidRDefault="001B5DE2" w:rsidP="001B5DE2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F252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Healthy individual in Family physician’s practice. Health promotion and disease prevention.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1B5DE2" w:rsidRPr="00917981" w:rsidRDefault="001B5DE2" w:rsidP="001B5D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1B5DE2" w:rsidRPr="00917981" w:rsidRDefault="001B5DE2" w:rsidP="001B5D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179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B5DE2" w:rsidRPr="00581BA5" w:rsidRDefault="001B5DE2" w:rsidP="001B5DE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81B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Gh. Curocichin</w:t>
            </w:r>
          </w:p>
          <w:p w:rsidR="001B5DE2" w:rsidRPr="00581BA5" w:rsidRDefault="001B5DE2" w:rsidP="001B5D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81BA5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University Professor</w:t>
            </w:r>
            <w:r w:rsidRPr="00276C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</w:t>
            </w:r>
          </w:p>
        </w:tc>
      </w:tr>
      <w:tr w:rsidR="001B5DE2" w:rsidRPr="00986994" w:rsidTr="001B5DE2">
        <w:trPr>
          <w:trHeight w:val="621"/>
        </w:trPr>
        <w:tc>
          <w:tcPr>
            <w:tcW w:w="1278" w:type="dxa"/>
            <w:vMerge w:val="restart"/>
          </w:tcPr>
          <w:p w:rsidR="001B5DE2" w:rsidRPr="00C212AA" w:rsidRDefault="001B5DE2" w:rsidP="001B5DE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02.04.2020</w:t>
            </w:r>
            <w:r w:rsidRPr="00AF0A47">
              <w:rPr>
                <w:rFonts w:ascii="Times New Roman" w:hAnsi="Times New Roman"/>
                <w:lang w:val="en-US"/>
              </w:rPr>
              <w:t xml:space="preserve"> </w:t>
            </w:r>
            <w:r w:rsidRPr="00EB12D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Thursday</w:t>
            </w:r>
          </w:p>
          <w:p w:rsidR="001B5DE2" w:rsidRPr="00C212AA" w:rsidRDefault="001B5DE2" w:rsidP="001B5DE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0" w:type="dxa"/>
          </w:tcPr>
          <w:p w:rsidR="001B5DE2" w:rsidRPr="00323373" w:rsidRDefault="001B5DE2" w:rsidP="001B5DE2">
            <w:pPr>
              <w:tabs>
                <w:tab w:val="left" w:pos="1340"/>
              </w:tabs>
              <w:ind w:right="-1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373">
              <w:rPr>
                <w:rFonts w:ascii="Times New Roman" w:hAnsi="Times New Roman"/>
                <w:sz w:val="24"/>
                <w:szCs w:val="24"/>
                <w:lang w:val="en-US"/>
              </w:rPr>
              <w:t>8.00-8.45</w:t>
            </w:r>
          </w:p>
          <w:p w:rsidR="001B5DE2" w:rsidRPr="00323373" w:rsidRDefault="001B5DE2" w:rsidP="001B5DE2">
            <w:pPr>
              <w:tabs>
                <w:tab w:val="left" w:pos="1340"/>
              </w:tabs>
              <w:ind w:right="-1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373">
              <w:rPr>
                <w:rFonts w:ascii="Times New Roman" w:hAnsi="Times New Roman"/>
                <w:sz w:val="24"/>
                <w:szCs w:val="24"/>
                <w:lang w:val="en-US"/>
              </w:rPr>
              <w:t>8.55-9.40</w:t>
            </w:r>
          </w:p>
          <w:p w:rsidR="001B5DE2" w:rsidRPr="003B12B4" w:rsidRDefault="001B5DE2" w:rsidP="001B5DE2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:rsidR="001B5DE2" w:rsidRPr="00917981" w:rsidRDefault="001B5DE2" w:rsidP="001B5DE2">
            <w:pPr>
              <w:jc w:val="both"/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Practice management in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primary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care.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Organization of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primary care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team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activities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in the office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and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at home.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Family physician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’s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activity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under the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compulsory health insurance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087" w:type="dxa"/>
            <w:gridSpan w:val="2"/>
          </w:tcPr>
          <w:p w:rsidR="001B5DE2" w:rsidRPr="008818BE" w:rsidRDefault="001B5DE2" w:rsidP="001B5DE2">
            <w:pPr>
              <w:contextualSpacing/>
              <w:jc w:val="center"/>
              <w:rPr>
                <w:rStyle w:val="hps"/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818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333" w:type="dxa"/>
          </w:tcPr>
          <w:p w:rsidR="001B5DE2" w:rsidRDefault="001B5DE2" w:rsidP="001B5DE2">
            <w:pPr>
              <w:pStyle w:val="ab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Jucov</w:t>
            </w:r>
          </w:p>
          <w:p w:rsidR="001B5DE2" w:rsidRDefault="001B5DE2" w:rsidP="001B5D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76C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Assistant Professor </w:t>
            </w:r>
          </w:p>
          <w:p w:rsidR="001B5DE2" w:rsidRPr="009374CF" w:rsidRDefault="001B5DE2" w:rsidP="001B5D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9374CF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</w:p>
        </w:tc>
      </w:tr>
      <w:tr w:rsidR="001B5DE2" w:rsidRPr="00986994" w:rsidTr="001B5DE2">
        <w:trPr>
          <w:trHeight w:val="621"/>
        </w:trPr>
        <w:tc>
          <w:tcPr>
            <w:tcW w:w="1278" w:type="dxa"/>
            <w:vMerge/>
          </w:tcPr>
          <w:p w:rsidR="001B5DE2" w:rsidRDefault="001B5DE2" w:rsidP="001B5DE2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440" w:type="dxa"/>
          </w:tcPr>
          <w:p w:rsidR="001B5DE2" w:rsidRDefault="001B5DE2" w:rsidP="001B5DE2">
            <w:pPr>
              <w:tabs>
                <w:tab w:val="left" w:pos="1340"/>
              </w:tabs>
              <w:ind w:right="-1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9.50-10.35</w:t>
            </w:r>
          </w:p>
          <w:p w:rsidR="001B5DE2" w:rsidRPr="00323373" w:rsidRDefault="001B5DE2" w:rsidP="001B5DE2">
            <w:pPr>
              <w:tabs>
                <w:tab w:val="left" w:pos="1340"/>
              </w:tabs>
              <w:ind w:right="-1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10.40-11.25</w:t>
            </w:r>
          </w:p>
        </w:tc>
        <w:tc>
          <w:tcPr>
            <w:tcW w:w="8820" w:type="dxa"/>
          </w:tcPr>
          <w:p w:rsidR="001B5DE2" w:rsidRDefault="001B5DE2" w:rsidP="001B5DE2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17981">
              <w:rPr>
                <w:rStyle w:val="shorttext"/>
                <w:rFonts w:ascii="Times New Roman" w:hAnsi="Times New Roman"/>
                <w:i/>
                <w:sz w:val="28"/>
                <w:szCs w:val="28"/>
                <w:lang w:val="en-US"/>
              </w:rPr>
              <w:t>Patient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-centered </w:t>
            </w:r>
            <w:r w:rsidRPr="00917981">
              <w:rPr>
                <w:rStyle w:val="shorttext"/>
                <w:rFonts w:ascii="Times New Roman" w:hAnsi="Times New Roman"/>
                <w:i/>
                <w:sz w:val="28"/>
                <w:szCs w:val="28"/>
                <w:lang w:val="en-US"/>
              </w:rPr>
              <w:t>consultation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. </w:t>
            </w:r>
            <w:r w:rsidRPr="00917981">
              <w:rPr>
                <w:rStyle w:val="shorttext"/>
                <w:rFonts w:ascii="Times New Roman" w:hAnsi="Times New Roman"/>
                <w:i/>
                <w:sz w:val="28"/>
                <w:szCs w:val="28"/>
                <w:lang w:val="en-US"/>
              </w:rPr>
              <w:t>Communication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shorttext"/>
                <w:rFonts w:ascii="Times New Roman" w:hAnsi="Times New Roman"/>
                <w:i/>
                <w:sz w:val="28"/>
                <w:szCs w:val="28"/>
                <w:lang w:val="en-US"/>
              </w:rPr>
              <w:t>- an important tool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shorttext"/>
                <w:rFonts w:ascii="Times New Roman" w:hAnsi="Times New Roman"/>
                <w:i/>
                <w:sz w:val="28"/>
                <w:szCs w:val="28"/>
                <w:lang w:val="en-US"/>
              </w:rPr>
              <w:t>in the Family physician’s work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  <w:p w:rsidR="001B5DE2" w:rsidRPr="00917981" w:rsidRDefault="001B5DE2" w:rsidP="001B5DE2">
            <w:pP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1B5DE2" w:rsidRPr="006E4484" w:rsidRDefault="001B5DE2" w:rsidP="001B5DE2">
            <w:pPr>
              <w:jc w:val="center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 w:rsidRPr="009179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B5DE2" w:rsidRPr="009374CF" w:rsidRDefault="001B5DE2" w:rsidP="001B5D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9374CF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R. Ignat</w:t>
            </w:r>
          </w:p>
          <w:p w:rsidR="001B5DE2" w:rsidRPr="00B74629" w:rsidRDefault="001B5DE2" w:rsidP="001B5DE2">
            <w:pPr>
              <w:ind w:left="-18"/>
              <w:jc w:val="center"/>
              <w:rPr>
                <w:rStyle w:val="hps"/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9374CF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Assistant Professor  </w:t>
            </w:r>
          </w:p>
        </w:tc>
      </w:tr>
      <w:tr w:rsidR="001B5DE2" w:rsidRPr="00986994" w:rsidTr="001B5DE2">
        <w:trPr>
          <w:trHeight w:val="621"/>
        </w:trPr>
        <w:tc>
          <w:tcPr>
            <w:tcW w:w="1278" w:type="dxa"/>
            <w:vMerge/>
          </w:tcPr>
          <w:p w:rsidR="001B5DE2" w:rsidRPr="00C212AA" w:rsidRDefault="001B5DE2" w:rsidP="001B5DE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0" w:type="dxa"/>
          </w:tcPr>
          <w:p w:rsidR="001B5DE2" w:rsidRPr="001B5DE2" w:rsidRDefault="001B5DE2" w:rsidP="001B5DE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szCs w:val="22"/>
                <w:lang w:val="en-US"/>
              </w:rPr>
              <w:t>11.45-12.30</w:t>
            </w:r>
          </w:p>
          <w:p w:rsidR="001B5DE2" w:rsidRDefault="001B5DE2" w:rsidP="001B5DE2">
            <w:pPr>
              <w:ind w:left="-108" w:right="-108"/>
              <w:rPr>
                <w:rFonts w:ascii="Times New Roman" w:hAnsi="Times New Roman"/>
                <w:sz w:val="24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szCs w:val="22"/>
                <w:lang w:val="en-US"/>
              </w:rPr>
              <w:t xml:space="preserve">  12.35-13.25</w:t>
            </w:r>
          </w:p>
          <w:p w:rsidR="001B5DE2" w:rsidRPr="001B5DE2" w:rsidRDefault="001B5DE2" w:rsidP="001B5DE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szCs w:val="22"/>
                <w:lang w:val="en-US"/>
              </w:rPr>
              <w:t>13.30-14.15</w:t>
            </w:r>
          </w:p>
        </w:tc>
        <w:tc>
          <w:tcPr>
            <w:tcW w:w="8820" w:type="dxa"/>
          </w:tcPr>
          <w:p w:rsidR="001B5DE2" w:rsidRPr="00B747AC" w:rsidRDefault="001B5DE2" w:rsidP="001B5DE2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17981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Peculiarities of the diagnosis and of the treatment in family medicine. The diagnostic and the therapeutic synthesis.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1B5DE2" w:rsidRPr="006E4484" w:rsidRDefault="001B5DE2" w:rsidP="001B5DE2">
            <w:pPr>
              <w:jc w:val="center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 w:rsidRPr="009179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B5DE2" w:rsidRPr="009374CF" w:rsidRDefault="001B5DE2" w:rsidP="001B5D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9374CF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D. Chiosa</w:t>
            </w:r>
          </w:p>
          <w:p w:rsidR="001B5DE2" w:rsidRPr="006E4484" w:rsidRDefault="001B5DE2" w:rsidP="001B5DE2">
            <w:pPr>
              <w:jc w:val="center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 w:rsidRPr="009374CF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Assistant Professor  </w:t>
            </w:r>
          </w:p>
        </w:tc>
      </w:tr>
      <w:tr w:rsidR="001B5DE2" w:rsidRPr="00986994" w:rsidTr="001B5DE2">
        <w:tc>
          <w:tcPr>
            <w:tcW w:w="1278" w:type="dxa"/>
            <w:vMerge w:val="restart"/>
          </w:tcPr>
          <w:p w:rsidR="001B5DE2" w:rsidRDefault="001B5DE2" w:rsidP="001B5DE2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1B5DE2" w:rsidRDefault="001B5DE2" w:rsidP="001B5DE2">
            <w:pPr>
              <w:jc w:val="center"/>
              <w:rPr>
                <w:rFonts w:ascii="Times New Roman" w:hAnsi="Times New Roman"/>
                <w:lang w:val="ro-RO"/>
              </w:rPr>
            </w:pPr>
            <w:r w:rsidRPr="00C212A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03</w:t>
            </w:r>
            <w:r>
              <w:rPr>
                <w:rFonts w:ascii="Times New Roman" w:hAnsi="Times New Roman"/>
                <w:lang w:val="ro-RO"/>
              </w:rPr>
              <w:t>.04.2020</w:t>
            </w:r>
          </w:p>
          <w:p w:rsidR="001B5DE2" w:rsidRDefault="001B5DE2" w:rsidP="001B5DE2">
            <w:pPr>
              <w:jc w:val="center"/>
              <w:rPr>
                <w:rFonts w:ascii="Times New Roman" w:hAnsi="Times New Roman"/>
                <w:lang w:val="ro-RO"/>
              </w:rPr>
            </w:pPr>
            <w:r w:rsidRPr="00C212AA">
              <w:rPr>
                <w:rFonts w:ascii="Times New Roman" w:hAnsi="Times New Roman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440" w:type="dxa"/>
          </w:tcPr>
          <w:p w:rsidR="001B5DE2" w:rsidRPr="003B12B4" w:rsidRDefault="001B5DE2" w:rsidP="001B5DE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fr-FR"/>
              </w:rPr>
              <w:t>8.00-10.30</w:t>
            </w:r>
          </w:p>
        </w:tc>
        <w:tc>
          <w:tcPr>
            <w:tcW w:w="8820" w:type="dxa"/>
          </w:tcPr>
          <w:p w:rsidR="001B5DE2" w:rsidRPr="00B747AC" w:rsidRDefault="001B5DE2" w:rsidP="001B5DE2">
            <w:pPr>
              <w:rPr>
                <w:rStyle w:val="shorttext"/>
                <w:rFonts w:ascii="Times New Roman" w:hAnsi="Times New Roman"/>
                <w:sz w:val="28"/>
                <w:szCs w:val="28"/>
                <w:lang w:val="en-US"/>
              </w:rPr>
            </w:pP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>Healthy individual in Family physician’s practice. Health promotion and disease prevention.</w:t>
            </w:r>
          </w:p>
        </w:tc>
        <w:tc>
          <w:tcPr>
            <w:tcW w:w="3420" w:type="dxa"/>
            <w:gridSpan w:val="3"/>
          </w:tcPr>
          <w:p w:rsidR="001B5DE2" w:rsidRDefault="001B5DE2" w:rsidP="001B5DE2">
            <w:pPr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Pr="006E448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 xml:space="preserve"> Practical training</w:t>
            </w:r>
          </w:p>
          <w:p w:rsidR="001B5DE2" w:rsidRPr="00AF648F" w:rsidRDefault="001B5DE2" w:rsidP="001B5DE2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B5DE2" w:rsidRPr="00986994" w:rsidTr="001B5DE2">
        <w:tc>
          <w:tcPr>
            <w:tcW w:w="1278" w:type="dxa"/>
            <w:vMerge/>
          </w:tcPr>
          <w:p w:rsidR="001B5DE2" w:rsidRPr="001614CF" w:rsidRDefault="001B5DE2" w:rsidP="001B5DE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0" w:type="dxa"/>
          </w:tcPr>
          <w:p w:rsidR="001B5DE2" w:rsidRPr="003B12B4" w:rsidRDefault="001B5DE2" w:rsidP="001B5DE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12.00-12.45</w:t>
            </w:r>
          </w:p>
          <w:p w:rsidR="001B5DE2" w:rsidRPr="003B12B4" w:rsidRDefault="001B5DE2" w:rsidP="001B5DE2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12.50-13.35</w:t>
            </w:r>
          </w:p>
        </w:tc>
        <w:tc>
          <w:tcPr>
            <w:tcW w:w="8820" w:type="dxa"/>
          </w:tcPr>
          <w:p w:rsidR="001B5DE2" w:rsidRDefault="001B5DE2" w:rsidP="001B5DE2">
            <w:pPr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818BE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Comprehensive approach </w:t>
            </w: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to</w:t>
            </w:r>
            <w:r w:rsidRPr="008818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the patient with multiple problems.</w:t>
            </w:r>
          </w:p>
          <w:p w:rsidR="001B5DE2" w:rsidRPr="00917981" w:rsidRDefault="001B5DE2" w:rsidP="001B5DE2">
            <w:pPr>
              <w:jc w:val="both"/>
              <w:rPr>
                <w:rStyle w:val="shorttext"/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1B5DE2" w:rsidRPr="008818BE" w:rsidRDefault="001B5DE2" w:rsidP="001B5DE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818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340" w:type="dxa"/>
            <w:gridSpan w:val="2"/>
          </w:tcPr>
          <w:p w:rsidR="001B5DE2" w:rsidRPr="009374CF" w:rsidRDefault="001B5DE2" w:rsidP="001B5D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9374CF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R. Ignat</w:t>
            </w:r>
          </w:p>
          <w:p w:rsidR="001B5DE2" w:rsidRPr="007B3C9D" w:rsidRDefault="001B5DE2" w:rsidP="001B5D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9374CF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Assistant Professor  </w:t>
            </w:r>
          </w:p>
        </w:tc>
      </w:tr>
      <w:tr w:rsidR="001B5DE2" w:rsidRPr="00986994" w:rsidTr="001B5DE2">
        <w:tc>
          <w:tcPr>
            <w:tcW w:w="1278" w:type="dxa"/>
            <w:vMerge/>
          </w:tcPr>
          <w:p w:rsidR="001B5DE2" w:rsidRPr="001614CF" w:rsidRDefault="001B5DE2" w:rsidP="001B5DE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0" w:type="dxa"/>
          </w:tcPr>
          <w:p w:rsidR="001B5DE2" w:rsidRPr="003B12B4" w:rsidRDefault="001B5DE2" w:rsidP="001B5DE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13.45-14.30</w:t>
            </w:r>
          </w:p>
          <w:p w:rsidR="001B5DE2" w:rsidRPr="003B12B4" w:rsidRDefault="001B5DE2" w:rsidP="001B5DE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14.35-15.20</w:t>
            </w:r>
          </w:p>
          <w:p w:rsidR="001B5DE2" w:rsidRPr="003B12B4" w:rsidRDefault="001B5DE2" w:rsidP="001B5DE2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</w:tcPr>
          <w:p w:rsidR="001B5DE2" w:rsidRPr="00917981" w:rsidRDefault="001B5DE2" w:rsidP="001B5DE2">
            <w:pPr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Bio</w:t>
            </w:r>
            <w:r w:rsidRPr="008818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-psycho-social </w:t>
            </w: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concept</w:t>
            </w:r>
            <w:r w:rsidRPr="008818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in medical practice</w:t>
            </w:r>
            <w:r w:rsidRPr="008818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 T</w:t>
            </w: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he holistic approach to</w:t>
            </w:r>
            <w:r w:rsidRPr="008818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the patient.</w:t>
            </w:r>
            <w:r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1B5DE2" w:rsidRPr="00917981" w:rsidRDefault="001B5DE2" w:rsidP="001B5D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179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340" w:type="dxa"/>
            <w:gridSpan w:val="2"/>
          </w:tcPr>
          <w:p w:rsidR="001B5DE2" w:rsidRPr="009374CF" w:rsidRDefault="001B5DE2" w:rsidP="001B5D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9374CF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R. Ignat</w:t>
            </w:r>
          </w:p>
          <w:p w:rsidR="001B5DE2" w:rsidRPr="00B74629" w:rsidRDefault="001B5DE2" w:rsidP="001B5D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9374CF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Assistant Professor  </w:t>
            </w:r>
          </w:p>
          <w:p w:rsidR="001B5DE2" w:rsidRPr="00B74629" w:rsidRDefault="001B5DE2" w:rsidP="001B5D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</w:p>
        </w:tc>
      </w:tr>
      <w:tr w:rsidR="001B5DE2" w:rsidRPr="00986994" w:rsidTr="001B5DE2">
        <w:tc>
          <w:tcPr>
            <w:tcW w:w="1278" w:type="dxa"/>
            <w:vMerge w:val="restart"/>
          </w:tcPr>
          <w:p w:rsidR="001B5DE2" w:rsidRPr="00C212AA" w:rsidRDefault="001B5DE2" w:rsidP="001B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DE2" w:rsidRPr="001614CF" w:rsidRDefault="001B5DE2" w:rsidP="001B5DE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06.04.</w:t>
            </w:r>
            <w:r w:rsidRPr="00C21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 xml:space="preserve">2020 </w:t>
            </w:r>
            <w:r w:rsidRPr="00C21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Monday</w:t>
            </w:r>
          </w:p>
        </w:tc>
        <w:tc>
          <w:tcPr>
            <w:tcW w:w="1440" w:type="dxa"/>
          </w:tcPr>
          <w:p w:rsidR="001B5DE2" w:rsidRPr="003B12B4" w:rsidRDefault="001B5DE2" w:rsidP="001B5DE2">
            <w:pPr>
              <w:ind w:left="-108" w:right="-154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8.00-10.30</w:t>
            </w:r>
          </w:p>
        </w:tc>
        <w:tc>
          <w:tcPr>
            <w:tcW w:w="8820" w:type="dxa"/>
          </w:tcPr>
          <w:p w:rsidR="001B5DE2" w:rsidRPr="00917981" w:rsidRDefault="001B5DE2" w:rsidP="001B5DE2">
            <w:pPr>
              <w:jc w:val="both"/>
              <w:rPr>
                <w:rStyle w:val="shorttext"/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Healthy individual in Family physician’s practice. Health promotion and </w:t>
            </w: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disease prevention.</w:t>
            </w:r>
          </w:p>
        </w:tc>
        <w:tc>
          <w:tcPr>
            <w:tcW w:w="3420" w:type="dxa"/>
            <w:gridSpan w:val="3"/>
          </w:tcPr>
          <w:p w:rsidR="001B5DE2" w:rsidRPr="00AF648F" w:rsidRDefault="001B5DE2" w:rsidP="001B5D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E448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lastRenderedPageBreak/>
              <w:t>Practical training</w:t>
            </w:r>
          </w:p>
        </w:tc>
      </w:tr>
      <w:tr w:rsidR="001B5DE2" w:rsidRPr="00986994" w:rsidTr="001B5DE2">
        <w:tc>
          <w:tcPr>
            <w:tcW w:w="1278" w:type="dxa"/>
            <w:vMerge/>
          </w:tcPr>
          <w:p w:rsidR="001B5DE2" w:rsidRPr="00C212AA" w:rsidRDefault="001B5DE2" w:rsidP="001B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B5DE2" w:rsidRPr="003B12B4" w:rsidRDefault="001B5DE2" w:rsidP="001B5DE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12.00-12.45</w:t>
            </w:r>
          </w:p>
          <w:p w:rsidR="001B5DE2" w:rsidRDefault="001B5DE2" w:rsidP="001B5DE2">
            <w:pPr>
              <w:ind w:left="-108" w:right="-154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12.50-13.35</w:t>
            </w:r>
          </w:p>
          <w:p w:rsidR="00774B6D" w:rsidRPr="003B12B4" w:rsidRDefault="00774B6D" w:rsidP="00774B6D">
            <w:pPr>
              <w:ind w:left="-108" w:right="-154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13.45-14.30</w:t>
            </w:r>
          </w:p>
        </w:tc>
        <w:tc>
          <w:tcPr>
            <w:tcW w:w="8820" w:type="dxa"/>
          </w:tcPr>
          <w:p w:rsidR="001B5DE2" w:rsidRPr="00095116" w:rsidRDefault="001B5DE2" w:rsidP="001B5DE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Patient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in the family context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.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Family and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disease.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Family-centered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917981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>care</w:t>
            </w:r>
            <w:r w:rsidRPr="009179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3420" w:type="dxa"/>
            <w:gridSpan w:val="3"/>
          </w:tcPr>
          <w:p w:rsidR="001B5DE2" w:rsidRDefault="001B5DE2" w:rsidP="001B5D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B7462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Puiu I.</w:t>
            </w:r>
          </w:p>
          <w:p w:rsidR="001B5DE2" w:rsidRPr="006E4484" w:rsidRDefault="001B5DE2" w:rsidP="001B5DE2">
            <w:pPr>
              <w:jc w:val="center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 w:rsidRPr="00B7462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Associate Professor</w:t>
            </w:r>
          </w:p>
        </w:tc>
      </w:tr>
      <w:tr w:rsidR="001B5DE2" w:rsidRPr="00986994" w:rsidTr="001B5DE2">
        <w:trPr>
          <w:trHeight w:val="435"/>
        </w:trPr>
        <w:tc>
          <w:tcPr>
            <w:tcW w:w="1278" w:type="dxa"/>
          </w:tcPr>
          <w:p w:rsidR="001B5DE2" w:rsidRDefault="001B5DE2" w:rsidP="001B5DE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07.04.2020</w:t>
            </w:r>
          </w:p>
          <w:p w:rsidR="001B5DE2" w:rsidRPr="00C212AA" w:rsidRDefault="001B5DE2" w:rsidP="001B5DE2">
            <w:pPr>
              <w:jc w:val="center"/>
              <w:rPr>
                <w:rFonts w:ascii="Times New Roman" w:hAnsi="Times New Roman"/>
                <w:lang w:val="ro-RO"/>
              </w:rPr>
            </w:pPr>
            <w:r w:rsidRPr="00C21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12AA">
              <w:rPr>
                <w:rFonts w:ascii="Times New Roman" w:hAnsi="Times New Roman"/>
                <w:sz w:val="24"/>
                <w:lang w:val="en-US"/>
              </w:rPr>
              <w:t xml:space="preserve"> Tuesday</w:t>
            </w:r>
          </w:p>
          <w:p w:rsidR="001B5DE2" w:rsidRDefault="001B5DE2" w:rsidP="001B5DE2">
            <w:pPr>
              <w:jc w:val="center"/>
              <w:rPr>
                <w:rFonts w:ascii="Times New Roman" w:hAnsi="Times New Roman"/>
                <w:lang w:val="ro-RO"/>
              </w:rPr>
            </w:pPr>
            <w:r w:rsidRPr="00C21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1B5DE2" w:rsidRPr="003B12B4" w:rsidRDefault="001B5DE2" w:rsidP="001B5DE2">
            <w:pPr>
              <w:ind w:left="-108" w:right="-154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8.00-</w:t>
            </w:r>
            <w:r w:rsidRPr="003B12B4">
              <w:rPr>
                <w:rFonts w:ascii="Times New Roman" w:hAnsi="Times New Roman"/>
                <w:sz w:val="22"/>
                <w:szCs w:val="22"/>
                <w:lang w:val="fr-FR"/>
              </w:rPr>
              <w:t>14.15</w:t>
            </w:r>
          </w:p>
        </w:tc>
        <w:tc>
          <w:tcPr>
            <w:tcW w:w="8820" w:type="dxa"/>
          </w:tcPr>
          <w:p w:rsidR="001B5DE2" w:rsidRPr="00095116" w:rsidRDefault="001B5DE2" w:rsidP="001B5DE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>Patient-centered consultation. Communication - an important tool in Family physician’s activity.</w:t>
            </w:r>
            <w:r w:rsidRPr="0009511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Doctor-patient relationship.</w:t>
            </w:r>
            <w:r w:rsidRPr="008818BE">
              <w:rPr>
                <w:rStyle w:val="hps"/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20" w:type="dxa"/>
            <w:gridSpan w:val="3"/>
          </w:tcPr>
          <w:p w:rsidR="001B5DE2" w:rsidRPr="00514D8F" w:rsidRDefault="001B5DE2" w:rsidP="001B5DE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E448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Practical training</w:t>
            </w:r>
          </w:p>
        </w:tc>
      </w:tr>
      <w:tr w:rsidR="001B5DE2" w:rsidRPr="00986994" w:rsidTr="001B5DE2">
        <w:tc>
          <w:tcPr>
            <w:tcW w:w="1278" w:type="dxa"/>
          </w:tcPr>
          <w:p w:rsidR="001B5DE2" w:rsidRDefault="001B5DE2" w:rsidP="001B5DE2">
            <w:pPr>
              <w:ind w:right="-9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08.04.2020</w:t>
            </w:r>
          </w:p>
          <w:p w:rsidR="001B5DE2" w:rsidRPr="00C51123" w:rsidRDefault="001B5DE2" w:rsidP="001B5DE2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A47">
              <w:rPr>
                <w:rFonts w:ascii="Times New Roman" w:hAnsi="Times New Roman"/>
                <w:lang w:val="en-US"/>
              </w:rPr>
              <w:t>Wednesday</w:t>
            </w:r>
          </w:p>
        </w:tc>
        <w:tc>
          <w:tcPr>
            <w:tcW w:w="1440" w:type="dxa"/>
          </w:tcPr>
          <w:p w:rsidR="001B5DE2" w:rsidRPr="003B12B4" w:rsidRDefault="001B5DE2" w:rsidP="001B5DE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8.00-</w:t>
            </w:r>
            <w:r w:rsidRPr="003B12B4">
              <w:rPr>
                <w:rFonts w:ascii="Times New Roman" w:hAnsi="Times New Roman"/>
                <w:sz w:val="22"/>
                <w:szCs w:val="22"/>
                <w:lang w:val="fr-FR"/>
              </w:rPr>
              <w:t>14.15</w:t>
            </w:r>
          </w:p>
        </w:tc>
        <w:tc>
          <w:tcPr>
            <w:tcW w:w="8820" w:type="dxa"/>
          </w:tcPr>
          <w:p w:rsidR="001B5DE2" w:rsidRPr="001103AC" w:rsidRDefault="001B5DE2" w:rsidP="001B5DE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03A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Peculiarities of the diagnosis in Family Medicine. The diagnostic synthesis. </w:t>
            </w:r>
            <w:r w:rsidRPr="001103AC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20" w:type="dxa"/>
            <w:gridSpan w:val="3"/>
          </w:tcPr>
          <w:p w:rsidR="001B5DE2" w:rsidRPr="000A1E96" w:rsidRDefault="001B5DE2" w:rsidP="001B5DE2">
            <w:pPr>
              <w:ind w:left="360"/>
              <w:rPr>
                <w:rStyle w:val="hps"/>
                <w:rFonts w:ascii="Times New Roman" w:hAnsi="Times New Roman"/>
                <w:i/>
                <w:sz w:val="24"/>
                <w:szCs w:val="24"/>
                <w:lang w:val="fr-FR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6E448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Practical training</w:t>
            </w:r>
          </w:p>
        </w:tc>
      </w:tr>
      <w:tr w:rsidR="001B5DE2" w:rsidRPr="00986994" w:rsidTr="001B5DE2">
        <w:trPr>
          <w:trHeight w:val="391"/>
        </w:trPr>
        <w:tc>
          <w:tcPr>
            <w:tcW w:w="1278" w:type="dxa"/>
          </w:tcPr>
          <w:p w:rsidR="001B5DE2" w:rsidRPr="00C212AA" w:rsidRDefault="001B5DE2" w:rsidP="001B5DE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09.04.</w:t>
            </w:r>
            <w:r w:rsidRPr="00EB12D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2020</w:t>
            </w:r>
            <w:r w:rsidRPr="00C212A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212AA">
              <w:rPr>
                <w:rFonts w:ascii="Times New Roman" w:hAnsi="Times New Roman"/>
                <w:lang w:val="ro-RO"/>
              </w:rPr>
              <w:t xml:space="preserve"> </w:t>
            </w:r>
            <w:r w:rsidRPr="00C212AA">
              <w:rPr>
                <w:rFonts w:ascii="Times New Roman" w:hAnsi="Times New Roman"/>
                <w:lang w:val="en-US"/>
              </w:rPr>
              <w:t xml:space="preserve"> </w:t>
            </w:r>
            <w:r w:rsidRPr="00EB12D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F0A47">
              <w:rPr>
                <w:rFonts w:ascii="Times New Roman" w:hAnsi="Times New Roman"/>
                <w:lang w:val="en-US"/>
              </w:rPr>
              <w:t xml:space="preserve"> </w:t>
            </w:r>
            <w:r w:rsidRPr="00EB12D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Thursday</w:t>
            </w:r>
          </w:p>
        </w:tc>
        <w:tc>
          <w:tcPr>
            <w:tcW w:w="1440" w:type="dxa"/>
          </w:tcPr>
          <w:p w:rsidR="001B5DE2" w:rsidRPr="003B12B4" w:rsidRDefault="001B5DE2" w:rsidP="001B5DE2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8.00-</w:t>
            </w:r>
            <w:r w:rsidRPr="003B12B4">
              <w:rPr>
                <w:rFonts w:ascii="Times New Roman" w:hAnsi="Times New Roman"/>
                <w:sz w:val="22"/>
                <w:szCs w:val="22"/>
                <w:lang w:val="fr-FR"/>
              </w:rPr>
              <w:t>14.15</w:t>
            </w:r>
          </w:p>
        </w:tc>
        <w:tc>
          <w:tcPr>
            <w:tcW w:w="8820" w:type="dxa"/>
          </w:tcPr>
          <w:p w:rsidR="001B5DE2" w:rsidRPr="00095116" w:rsidRDefault="001B5DE2" w:rsidP="001B5DE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511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Peculiarities of treatment in Family Medicine. The therapeutic synthesis.</w:t>
            </w:r>
          </w:p>
        </w:tc>
        <w:tc>
          <w:tcPr>
            <w:tcW w:w="3420" w:type="dxa"/>
            <w:gridSpan w:val="3"/>
          </w:tcPr>
          <w:p w:rsidR="001B5DE2" w:rsidRPr="006E4484" w:rsidRDefault="001B5DE2" w:rsidP="001B5DE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48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Practical training</w:t>
            </w:r>
          </w:p>
        </w:tc>
      </w:tr>
      <w:tr w:rsidR="001B5DE2" w:rsidRPr="00986994" w:rsidTr="001B5DE2">
        <w:tc>
          <w:tcPr>
            <w:tcW w:w="1278" w:type="dxa"/>
          </w:tcPr>
          <w:p w:rsidR="001B5DE2" w:rsidRPr="00C212AA" w:rsidRDefault="001B5DE2" w:rsidP="001B5DE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10.04.2020 </w:t>
            </w:r>
            <w:r w:rsidRPr="00C21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Friday</w:t>
            </w:r>
          </w:p>
        </w:tc>
        <w:tc>
          <w:tcPr>
            <w:tcW w:w="1440" w:type="dxa"/>
          </w:tcPr>
          <w:p w:rsidR="001B5DE2" w:rsidRPr="003B12B4" w:rsidRDefault="001B5DE2" w:rsidP="001B5DE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8.00-14.15</w:t>
            </w:r>
          </w:p>
        </w:tc>
        <w:tc>
          <w:tcPr>
            <w:tcW w:w="8820" w:type="dxa"/>
          </w:tcPr>
          <w:p w:rsidR="001B5DE2" w:rsidRPr="00095116" w:rsidRDefault="001B5DE2" w:rsidP="001B5DE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511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Patient-centered care. The comprehensive approach and the holistic approach.</w:t>
            </w:r>
          </w:p>
        </w:tc>
        <w:tc>
          <w:tcPr>
            <w:tcW w:w="3420" w:type="dxa"/>
            <w:gridSpan w:val="3"/>
          </w:tcPr>
          <w:p w:rsidR="001B5DE2" w:rsidRPr="006E4484" w:rsidRDefault="001B5DE2" w:rsidP="001B5DE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48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Practical training</w:t>
            </w:r>
          </w:p>
        </w:tc>
      </w:tr>
      <w:tr w:rsidR="001B5DE2" w:rsidRPr="00986994" w:rsidTr="001B5DE2">
        <w:tc>
          <w:tcPr>
            <w:tcW w:w="1278" w:type="dxa"/>
          </w:tcPr>
          <w:p w:rsidR="001B5DE2" w:rsidRDefault="001B5DE2" w:rsidP="001B5DE2">
            <w:pPr>
              <w:ind w:right="-9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13.04.2020</w:t>
            </w:r>
          </w:p>
          <w:p w:rsidR="001B5DE2" w:rsidRPr="00AF0A47" w:rsidRDefault="001B5DE2" w:rsidP="001B5DE2">
            <w:pPr>
              <w:ind w:right="-90"/>
              <w:jc w:val="center"/>
              <w:rPr>
                <w:rFonts w:ascii="Times New Roman" w:hAnsi="Times New Roman"/>
                <w:lang w:val="ro-RO"/>
              </w:rPr>
            </w:pPr>
            <w:r w:rsidRPr="00C212AA">
              <w:rPr>
                <w:rFonts w:ascii="Times New Roman" w:hAnsi="Times New Roman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440" w:type="dxa"/>
          </w:tcPr>
          <w:p w:rsidR="001B5DE2" w:rsidRPr="003B12B4" w:rsidRDefault="001B5DE2" w:rsidP="001B5DE2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B12B4">
              <w:rPr>
                <w:rFonts w:ascii="Times New Roman" w:hAnsi="Times New Roman"/>
                <w:sz w:val="22"/>
                <w:szCs w:val="22"/>
                <w:lang w:val="fr-FR"/>
              </w:rPr>
              <w:t>8.00-14.15</w:t>
            </w:r>
          </w:p>
        </w:tc>
        <w:tc>
          <w:tcPr>
            <w:tcW w:w="8820" w:type="dxa"/>
          </w:tcPr>
          <w:p w:rsidR="001B5DE2" w:rsidRPr="00095116" w:rsidRDefault="001B5DE2" w:rsidP="001B5DE2">
            <w:pPr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r w:rsidRPr="00095116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Patient</w:t>
            </w: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95116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in the family context</w:t>
            </w: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095116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Family and</w:t>
            </w: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95116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disease.</w:t>
            </w: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95116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Family-centered</w:t>
            </w: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95116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care</w:t>
            </w:r>
            <w:r w:rsidRPr="0009511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20" w:type="dxa"/>
            <w:gridSpan w:val="3"/>
          </w:tcPr>
          <w:p w:rsidR="001B5DE2" w:rsidRPr="006E4484" w:rsidRDefault="001B5DE2" w:rsidP="001B5DE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4484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Practical training</w:t>
            </w:r>
          </w:p>
        </w:tc>
      </w:tr>
      <w:tr w:rsidR="001B5DE2" w:rsidRPr="00C51123" w:rsidTr="001B5DE2">
        <w:trPr>
          <w:trHeight w:val="409"/>
        </w:trPr>
        <w:tc>
          <w:tcPr>
            <w:tcW w:w="1278" w:type="dxa"/>
            <w:vMerge w:val="restart"/>
          </w:tcPr>
          <w:p w:rsidR="001B5DE2" w:rsidRPr="00EB12D2" w:rsidRDefault="001B5DE2" w:rsidP="001B5DE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B5DE2" w:rsidRDefault="001B5DE2" w:rsidP="001B5DE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15.04.2020</w:t>
            </w:r>
          </w:p>
          <w:p w:rsidR="001B5DE2" w:rsidRPr="00C212AA" w:rsidRDefault="001B5DE2" w:rsidP="001B5DE2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1B5DE2" w:rsidRPr="00EB12D2" w:rsidRDefault="001B5DE2" w:rsidP="001B5DE2">
            <w:pPr>
              <w:rPr>
                <w:rFonts w:ascii="Times New Roman" w:hAnsi="Times New Roman"/>
                <w:lang w:val="ro-RO"/>
              </w:rPr>
            </w:pPr>
            <w:r w:rsidRPr="00AF0A47">
              <w:rPr>
                <w:rFonts w:ascii="Times New Roman" w:hAnsi="Times New Roman"/>
                <w:lang w:val="en-US"/>
              </w:rPr>
              <w:t>Wednesday</w:t>
            </w:r>
          </w:p>
          <w:p w:rsidR="001B5DE2" w:rsidRPr="00EB12D2" w:rsidRDefault="001B5DE2" w:rsidP="001B5DE2">
            <w:pPr>
              <w:ind w:right="-9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40" w:type="dxa"/>
          </w:tcPr>
          <w:p w:rsidR="001B5DE2" w:rsidRPr="003B12B4" w:rsidRDefault="001B5DE2" w:rsidP="001B5DE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08</w:t>
            </w: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.00-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.00</w:t>
            </w:r>
          </w:p>
        </w:tc>
        <w:tc>
          <w:tcPr>
            <w:tcW w:w="8820" w:type="dxa"/>
          </w:tcPr>
          <w:p w:rsidR="001B5DE2" w:rsidRPr="00EB12D2" w:rsidRDefault="001B5DE2" w:rsidP="001B5DE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B12D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Testing  </w:t>
            </w:r>
            <w:r w:rsidRPr="00EB12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20" w:type="dxa"/>
            <w:gridSpan w:val="3"/>
          </w:tcPr>
          <w:p w:rsidR="001B5DE2" w:rsidRPr="00EB12D2" w:rsidRDefault="001B5DE2" w:rsidP="001B5D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Bloc I</w:t>
            </w:r>
          </w:p>
        </w:tc>
      </w:tr>
      <w:tr w:rsidR="001B5DE2" w:rsidRPr="00C51123" w:rsidTr="001B5DE2">
        <w:trPr>
          <w:trHeight w:val="213"/>
        </w:trPr>
        <w:tc>
          <w:tcPr>
            <w:tcW w:w="1278" w:type="dxa"/>
            <w:vMerge/>
          </w:tcPr>
          <w:p w:rsidR="001B5DE2" w:rsidRPr="00C51123" w:rsidRDefault="001B5DE2" w:rsidP="001B5DE2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440" w:type="dxa"/>
          </w:tcPr>
          <w:p w:rsidR="001B5DE2" w:rsidRPr="003B12B4" w:rsidRDefault="001B5DE2" w:rsidP="001B5DE2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-1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3B12B4">
              <w:rPr>
                <w:rFonts w:ascii="Times New Roman" w:hAnsi="Times New Roman"/>
                <w:sz w:val="22"/>
                <w:szCs w:val="22"/>
                <w:lang w:val="en-US"/>
              </w:rPr>
              <w:t>.00</w:t>
            </w:r>
          </w:p>
        </w:tc>
        <w:tc>
          <w:tcPr>
            <w:tcW w:w="8820" w:type="dxa"/>
          </w:tcPr>
          <w:p w:rsidR="001B5DE2" w:rsidRPr="00EB12D2" w:rsidRDefault="001B5DE2" w:rsidP="001B5DE2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ro-RO"/>
              </w:rPr>
            </w:pPr>
            <w:r w:rsidRPr="00EB12D2">
              <w:rPr>
                <w:rFonts w:ascii="Times New Roman" w:hAnsi="Times New Roman"/>
                <w:b/>
                <w:bCs/>
                <w:sz w:val="28"/>
                <w:szCs w:val="24"/>
                <w:lang w:val="ro-RO"/>
              </w:rPr>
              <w:t xml:space="preserve">Oral </w:t>
            </w:r>
            <w:r w:rsidRPr="00EB12D2"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examination</w:t>
            </w:r>
          </w:p>
          <w:p w:rsidR="001B5DE2" w:rsidRPr="00EB12D2" w:rsidRDefault="001B5DE2" w:rsidP="001B5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420" w:type="dxa"/>
            <w:gridSpan w:val="3"/>
          </w:tcPr>
          <w:p w:rsidR="001B5DE2" w:rsidRDefault="001B5DE2" w:rsidP="001B5D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B12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Audirorium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</w:p>
          <w:p w:rsidR="001B5DE2" w:rsidRPr="00C51123" w:rsidRDefault="001B5DE2" w:rsidP="001B5DE2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EB12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0A14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MCH No. 1</w:t>
            </w:r>
          </w:p>
        </w:tc>
      </w:tr>
    </w:tbl>
    <w:p w:rsidR="008F6117" w:rsidRDefault="008F6117" w:rsidP="0078758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78758B" w:rsidRPr="00EB12D2" w:rsidRDefault="0078758B" w:rsidP="00525B3A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EB12D2">
        <w:rPr>
          <w:rFonts w:ascii="Times New Roman" w:hAnsi="Times New Roman"/>
          <w:b/>
          <w:sz w:val="28"/>
          <w:szCs w:val="28"/>
          <w:lang w:val="en-US"/>
        </w:rPr>
        <w:t>Note:</w:t>
      </w:r>
      <w:r w:rsidRPr="00EB12D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8758B" w:rsidRPr="000A14A1" w:rsidRDefault="0078758B" w:rsidP="00525B3A">
      <w:pPr>
        <w:spacing w:line="276" w:lineRule="auto"/>
        <w:ind w:right="-349"/>
        <w:rPr>
          <w:rFonts w:ascii="Times New Roman" w:hAnsi="Times New Roman"/>
          <w:b/>
          <w:sz w:val="28"/>
          <w:szCs w:val="28"/>
          <w:lang w:val="en-US"/>
        </w:rPr>
      </w:pPr>
      <w:r w:rsidRPr="000A14A1">
        <w:rPr>
          <w:rFonts w:ascii="Times New Roman" w:hAnsi="Times New Roman"/>
          <w:b/>
          <w:sz w:val="28"/>
          <w:szCs w:val="28"/>
          <w:lang w:val="en-US"/>
        </w:rPr>
        <w:t>The lectures</w:t>
      </w:r>
      <w:r w:rsidRPr="000A14A1">
        <w:rPr>
          <w:rFonts w:ascii="Times New Roman" w:hAnsi="Times New Roman"/>
          <w:sz w:val="28"/>
          <w:szCs w:val="28"/>
          <w:lang w:val="en-US"/>
        </w:rPr>
        <w:t xml:space="preserve"> will take place in the MCH No. 1, Administrative block, Auditorium on the III floor, </w:t>
      </w:r>
      <w:r>
        <w:rPr>
          <w:rFonts w:ascii="Times New Roman" w:hAnsi="Times New Roman"/>
          <w:sz w:val="28"/>
          <w:szCs w:val="28"/>
          <w:lang w:val="en-US"/>
        </w:rPr>
        <w:t>according schedule</w:t>
      </w:r>
      <w:r w:rsidRPr="000A14A1">
        <w:rPr>
          <w:rFonts w:ascii="Times New Roman" w:hAnsi="Times New Roman"/>
          <w:sz w:val="28"/>
          <w:szCs w:val="28"/>
          <w:lang w:val="en-US"/>
        </w:rPr>
        <w:t>.</w:t>
      </w:r>
    </w:p>
    <w:p w:rsidR="0078758B" w:rsidRPr="000A14A1" w:rsidRDefault="0078758B" w:rsidP="00525B3A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0A14A1">
        <w:rPr>
          <w:rFonts w:ascii="Times New Roman" w:hAnsi="Times New Roman"/>
          <w:b/>
          <w:sz w:val="28"/>
          <w:szCs w:val="28"/>
          <w:lang w:val="en-US"/>
        </w:rPr>
        <w:t>Practical works</w:t>
      </w:r>
      <w:r w:rsidRPr="000A14A1">
        <w:rPr>
          <w:rFonts w:ascii="Times New Roman" w:hAnsi="Times New Roman"/>
          <w:sz w:val="28"/>
          <w:szCs w:val="28"/>
          <w:lang w:val="en-US"/>
        </w:rPr>
        <w:t xml:space="preserve"> will take place at clinical databases according to distribution groups. </w:t>
      </w:r>
    </w:p>
    <w:p w:rsidR="0078758B" w:rsidRPr="00352EAE" w:rsidRDefault="0078758B" w:rsidP="00525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inherit" w:hAnsi="inherit" w:cs="Courier New"/>
          <w:color w:val="212121"/>
          <w:sz w:val="28"/>
          <w:szCs w:val="28"/>
          <w:lang w:val="ro-RO" w:eastAsia="ro-RO"/>
        </w:rPr>
      </w:pPr>
      <w:r w:rsidRPr="00496B14">
        <w:rPr>
          <w:rFonts w:ascii="inherit" w:hAnsi="inherit" w:cs="Courier New"/>
          <w:b/>
          <w:color w:val="212121"/>
          <w:sz w:val="28"/>
          <w:szCs w:val="28"/>
          <w:lang w:eastAsia="ro-RO"/>
        </w:rPr>
        <w:t>The exam</w:t>
      </w:r>
      <w:r w:rsidRPr="00496B14">
        <w:rPr>
          <w:rFonts w:ascii="inherit" w:hAnsi="inherit" w:cs="Courier New"/>
          <w:color w:val="212121"/>
          <w:sz w:val="28"/>
          <w:szCs w:val="28"/>
          <w:lang w:eastAsia="ro-RO"/>
        </w:rPr>
        <w:t xml:space="preserve"> will take pla</w:t>
      </w:r>
      <w:r>
        <w:rPr>
          <w:rFonts w:ascii="inherit" w:hAnsi="inherit" w:cs="Courier New"/>
          <w:color w:val="212121"/>
          <w:sz w:val="28"/>
          <w:szCs w:val="28"/>
          <w:lang w:eastAsia="ro-RO"/>
        </w:rPr>
        <w:t>ce as scheduled</w:t>
      </w:r>
      <w:r w:rsidR="00A66D32">
        <w:rPr>
          <w:rFonts w:ascii="inherit" w:hAnsi="inherit" w:cs="Courier New"/>
          <w:color w:val="212121"/>
          <w:sz w:val="28"/>
          <w:szCs w:val="28"/>
          <w:lang w:eastAsia="ro-RO"/>
        </w:rPr>
        <w:t>.</w:t>
      </w:r>
    </w:p>
    <w:p w:rsidR="001978C7" w:rsidRPr="00AE0BB6" w:rsidRDefault="001978C7" w:rsidP="0078758B">
      <w:pPr>
        <w:jc w:val="center"/>
        <w:rPr>
          <w:szCs w:val="16"/>
          <w:lang w:val="ro-RO"/>
        </w:rPr>
      </w:pPr>
    </w:p>
    <w:sectPr w:rsidR="001978C7" w:rsidRPr="00AE0BB6" w:rsidSect="005D17AF">
      <w:headerReference w:type="default" r:id="rId8"/>
      <w:pgSz w:w="16838" w:h="11906" w:orient="landscape" w:code="9"/>
      <w:pgMar w:top="1418" w:right="1985" w:bottom="566" w:left="709" w:header="81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9BA" w:rsidRDefault="008419BA">
      <w:r>
        <w:separator/>
      </w:r>
    </w:p>
  </w:endnote>
  <w:endnote w:type="continuationSeparator" w:id="1">
    <w:p w:rsidR="008419BA" w:rsidRDefault="0084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9BA" w:rsidRDefault="008419BA">
      <w:r>
        <w:separator/>
      </w:r>
    </w:p>
  </w:footnote>
  <w:footnote w:type="continuationSeparator" w:id="1">
    <w:p w:rsidR="008419BA" w:rsidRDefault="00841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44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844"/>
      <w:gridCol w:w="11580"/>
      <w:gridCol w:w="1620"/>
    </w:tblGrid>
    <w:tr w:rsidR="000839E2" w:rsidRPr="00E97607" w:rsidTr="005D17AF">
      <w:trPr>
        <w:cantSplit/>
        <w:trHeight w:val="700"/>
        <w:tblHeader/>
      </w:trPr>
      <w:tc>
        <w:tcPr>
          <w:tcW w:w="1844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0839E2" w:rsidRPr="00E97607" w:rsidRDefault="0090423C">
          <w:pPr>
            <w:pStyle w:val="a3"/>
          </w:pPr>
          <w:r w:rsidRPr="0090423C">
            <w:rPr>
              <w:noProof/>
            </w:rPr>
            <w:pict>
              <v:rect id="_x0000_s2065" style="position:absolute;left:0;text-align:left;margin-left:-13.7pt;margin-top:-2.25pt;width:755.25pt;height:508.4pt;z-index:251657728" o:allowincell="f" filled="f"/>
            </w:pict>
          </w:r>
          <w:r w:rsidR="0002381D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561975" cy="8286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371FC" w:rsidRDefault="00E371FC" w:rsidP="00F576AC">
          <w:pPr>
            <w:pStyle w:val="Titolo1Intestazione"/>
            <w:rPr>
              <w:szCs w:val="24"/>
            </w:rPr>
          </w:pPr>
        </w:p>
        <w:p w:rsidR="00F576AC" w:rsidRPr="00E371FC" w:rsidRDefault="00F576AC" w:rsidP="00F576AC">
          <w:pPr>
            <w:pStyle w:val="Titolo1Intestazione"/>
            <w:rPr>
              <w:szCs w:val="24"/>
            </w:rPr>
          </w:pPr>
          <w:r w:rsidRPr="00E371FC">
            <w:rPr>
              <w:szCs w:val="24"/>
            </w:rPr>
            <w:t>INSTITUȚIA PUBLICĂ</w:t>
          </w:r>
        </w:p>
        <w:p w:rsidR="00F576AC" w:rsidRPr="00E371FC" w:rsidRDefault="00F576AC" w:rsidP="00F576AC">
          <w:pPr>
            <w:pStyle w:val="Titolo1Intestazione"/>
            <w:rPr>
              <w:szCs w:val="24"/>
            </w:rPr>
          </w:pPr>
          <w:r w:rsidRPr="00E371FC">
            <w:rPr>
              <w:szCs w:val="24"/>
            </w:rPr>
            <w:t>unIVERSITATEA DE STAT DE MEDICINĂ ȘI FARMACIE</w:t>
          </w:r>
        </w:p>
        <w:p w:rsidR="00F576AC" w:rsidRDefault="00F576AC" w:rsidP="00F576AC">
          <w:pPr>
            <w:pStyle w:val="Titolo1Intestazione"/>
            <w:rPr>
              <w:sz w:val="23"/>
              <w:szCs w:val="23"/>
            </w:rPr>
          </w:pPr>
          <w:r w:rsidRPr="007A2AF0">
            <w:rPr>
              <w:szCs w:val="24"/>
            </w:rPr>
            <w:t>”NICOLAE TESTEMIȚANU” DIN REPUBLICA MOLDOVA</w:t>
          </w:r>
          <w:r w:rsidRPr="00E371FC">
            <w:rPr>
              <w:sz w:val="23"/>
              <w:szCs w:val="23"/>
            </w:rPr>
            <w:t xml:space="preserve"> </w:t>
          </w:r>
        </w:p>
        <w:p w:rsidR="00420A74" w:rsidRDefault="00420A74" w:rsidP="00F576AC">
          <w:pPr>
            <w:pStyle w:val="Titolo1Intestazione"/>
            <w:rPr>
              <w:sz w:val="23"/>
              <w:szCs w:val="23"/>
            </w:rPr>
          </w:pPr>
          <w:r>
            <w:rPr>
              <w:sz w:val="23"/>
              <w:szCs w:val="23"/>
            </w:rPr>
            <w:t>CATEDRA MEDICINA DE FAMILIE</w:t>
          </w:r>
        </w:p>
        <w:p w:rsidR="00420A74" w:rsidRDefault="00420A74" w:rsidP="00F576AC">
          <w:pPr>
            <w:pStyle w:val="Titolo1Intestazione"/>
            <w:rPr>
              <w:sz w:val="23"/>
              <w:szCs w:val="23"/>
            </w:rPr>
          </w:pPr>
        </w:p>
        <w:p w:rsidR="00420A74" w:rsidRPr="00E371FC" w:rsidRDefault="00420A74" w:rsidP="00F576AC">
          <w:pPr>
            <w:pStyle w:val="Titolo1Intestazione"/>
            <w:rPr>
              <w:sz w:val="23"/>
              <w:szCs w:val="23"/>
            </w:rPr>
          </w:pPr>
        </w:p>
        <w:p w:rsidR="00F576AC" w:rsidRPr="00E371FC" w:rsidRDefault="00F576AC" w:rsidP="00F576AC">
          <w:pPr>
            <w:pStyle w:val="Titolo1Intestazione"/>
            <w:rPr>
              <w:sz w:val="23"/>
              <w:szCs w:val="23"/>
            </w:rPr>
          </w:pPr>
        </w:p>
        <w:p w:rsidR="000839E2" w:rsidRPr="00F576AC" w:rsidRDefault="000839E2" w:rsidP="00F576AC">
          <w:pPr>
            <w:pStyle w:val="Titolo1Intestazione"/>
            <w:rPr>
              <w:i/>
              <w:sz w:val="22"/>
              <w:szCs w:val="22"/>
              <w:lang w:val="ro-RO"/>
            </w:rPr>
          </w:pPr>
        </w:p>
      </w:tc>
      <w:tc>
        <w:tcPr>
          <w:tcW w:w="1620" w:type="dxa"/>
          <w:tcBorders>
            <w:left w:val="single" w:sz="4" w:space="0" w:color="auto"/>
          </w:tcBorders>
          <w:vAlign w:val="center"/>
        </w:tcPr>
        <w:p w:rsidR="000839E2" w:rsidRPr="00E97607" w:rsidRDefault="000839E2">
          <w:pPr>
            <w:pStyle w:val="Revisione"/>
            <w:rPr>
              <w:b w:val="0"/>
              <w:sz w:val="24"/>
            </w:rPr>
          </w:pPr>
        </w:p>
      </w:tc>
    </w:tr>
    <w:tr w:rsidR="00563265" w:rsidTr="005D17AF">
      <w:trPr>
        <w:cantSplit/>
        <w:trHeight w:hRule="exact" w:val="658"/>
        <w:tblHeader/>
      </w:trPr>
      <w:tc>
        <w:tcPr>
          <w:tcW w:w="1844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1158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2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3265" w:rsidRPr="00E97607" w:rsidRDefault="00563265">
          <w:pPr>
            <w:pStyle w:val="a3"/>
            <w:rPr>
              <w:rStyle w:val="a5"/>
              <w:lang w:val="ru-RU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90423C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90423C" w:rsidRPr="00E97607">
            <w:rPr>
              <w:rStyle w:val="a5"/>
              <w:lang w:val="ru-RU"/>
            </w:rPr>
            <w:fldChar w:fldCharType="separate"/>
          </w:r>
          <w:r w:rsidR="00774B6D">
            <w:rPr>
              <w:rStyle w:val="a5"/>
              <w:noProof/>
              <w:lang w:val="ru-RU"/>
            </w:rPr>
            <w:t>2</w:t>
          </w:r>
          <w:r w:rsidR="0090423C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fldSimple w:instr=" NUMPAGES  \* MERGEFORMAT ">
            <w:r w:rsidR="00774B6D" w:rsidRPr="00774B6D">
              <w:rPr>
                <w:rStyle w:val="a5"/>
                <w:noProof/>
              </w:rPr>
              <w:t>2</w:t>
            </w:r>
          </w:fldSimple>
        </w:p>
      </w:tc>
    </w:tr>
  </w:tbl>
  <w:p w:rsidR="001978C7" w:rsidRDefault="001978C7">
    <w:pPr>
      <w:pStyle w:val="a3"/>
      <w:rPr>
        <w:sz w:val="2"/>
      </w:rPr>
    </w:pP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060718"/>
    <w:multiLevelType w:val="hybridMultilevel"/>
    <w:tmpl w:val="7B7CDC2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1132"/>
    <w:multiLevelType w:val="hybridMultilevel"/>
    <w:tmpl w:val="DCFE7798"/>
    <w:lvl w:ilvl="0" w:tplc="D1B6F3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57657A"/>
    <w:multiLevelType w:val="hybridMultilevel"/>
    <w:tmpl w:val="318AE5A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F070F"/>
    <w:multiLevelType w:val="hybridMultilevel"/>
    <w:tmpl w:val="FE9A03CA"/>
    <w:lvl w:ilvl="0" w:tplc="79FA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D07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E5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A6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62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21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522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EC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F61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A6373"/>
    <w:multiLevelType w:val="hybridMultilevel"/>
    <w:tmpl w:val="EA4C19CA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7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2343CE"/>
    <w:multiLevelType w:val="hybridMultilevel"/>
    <w:tmpl w:val="52027DA6"/>
    <w:lvl w:ilvl="0" w:tplc="9274EE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0046F0"/>
    <w:multiLevelType w:val="hybridMultilevel"/>
    <w:tmpl w:val="318AE5A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2"/>
  </w:num>
  <w:num w:numId="5">
    <w:abstractNumId w:val="1"/>
  </w:num>
  <w:num w:numId="6">
    <w:abstractNumId w:val="21"/>
  </w:num>
  <w:num w:numId="7">
    <w:abstractNumId w:val="23"/>
  </w:num>
  <w:num w:numId="8">
    <w:abstractNumId w:val="14"/>
  </w:num>
  <w:num w:numId="9">
    <w:abstractNumId w:val="7"/>
  </w:num>
  <w:num w:numId="10">
    <w:abstractNumId w:val="6"/>
  </w:num>
  <w:num w:numId="11">
    <w:abstractNumId w:val="24"/>
  </w:num>
  <w:num w:numId="12">
    <w:abstractNumId w:val="13"/>
  </w:num>
  <w:num w:numId="13">
    <w:abstractNumId w:val="10"/>
  </w:num>
  <w:num w:numId="14">
    <w:abstractNumId w:val="9"/>
  </w:num>
  <w:num w:numId="15">
    <w:abstractNumId w:val="5"/>
  </w:num>
  <w:num w:numId="16">
    <w:abstractNumId w:val="17"/>
  </w:num>
  <w:num w:numId="17">
    <w:abstractNumId w:val="20"/>
  </w:num>
  <w:num w:numId="18">
    <w:abstractNumId w:val="16"/>
  </w:num>
  <w:num w:numId="19">
    <w:abstractNumId w:val="0"/>
  </w:num>
  <w:num w:numId="20">
    <w:abstractNumId w:val="15"/>
  </w:num>
  <w:num w:numId="21">
    <w:abstractNumId w:val="3"/>
  </w:num>
  <w:num w:numId="22">
    <w:abstractNumId w:val="4"/>
  </w:num>
  <w:num w:numId="23">
    <w:abstractNumId w:val="19"/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066">
      <o:colormenu v:ext="edit" fillcolor="none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7607"/>
    <w:rsid w:val="000001C4"/>
    <w:rsid w:val="00000A13"/>
    <w:rsid w:val="00007B72"/>
    <w:rsid w:val="0002381D"/>
    <w:rsid w:val="0002539A"/>
    <w:rsid w:val="00027225"/>
    <w:rsid w:val="00030F13"/>
    <w:rsid w:val="00031344"/>
    <w:rsid w:val="0004150B"/>
    <w:rsid w:val="00041E62"/>
    <w:rsid w:val="00046F83"/>
    <w:rsid w:val="00055502"/>
    <w:rsid w:val="00060CCA"/>
    <w:rsid w:val="000839E2"/>
    <w:rsid w:val="00085251"/>
    <w:rsid w:val="00085D41"/>
    <w:rsid w:val="00087C4B"/>
    <w:rsid w:val="00090961"/>
    <w:rsid w:val="00095116"/>
    <w:rsid w:val="00096D9B"/>
    <w:rsid w:val="00097F36"/>
    <w:rsid w:val="000A0837"/>
    <w:rsid w:val="000A74E3"/>
    <w:rsid w:val="000C22D0"/>
    <w:rsid w:val="000D4887"/>
    <w:rsid w:val="000E1580"/>
    <w:rsid w:val="000F1D16"/>
    <w:rsid w:val="000F6408"/>
    <w:rsid w:val="001013A5"/>
    <w:rsid w:val="0010207C"/>
    <w:rsid w:val="001103AC"/>
    <w:rsid w:val="00114CB1"/>
    <w:rsid w:val="00125B52"/>
    <w:rsid w:val="00135175"/>
    <w:rsid w:val="001411E1"/>
    <w:rsid w:val="001446AF"/>
    <w:rsid w:val="001521CB"/>
    <w:rsid w:val="00153EDF"/>
    <w:rsid w:val="00160023"/>
    <w:rsid w:val="00161D8C"/>
    <w:rsid w:val="0016237D"/>
    <w:rsid w:val="00163B57"/>
    <w:rsid w:val="00163C50"/>
    <w:rsid w:val="001665A6"/>
    <w:rsid w:val="00184550"/>
    <w:rsid w:val="00190EC2"/>
    <w:rsid w:val="00195053"/>
    <w:rsid w:val="001978C7"/>
    <w:rsid w:val="001B5DE2"/>
    <w:rsid w:val="001D4D4F"/>
    <w:rsid w:val="001D5409"/>
    <w:rsid w:val="001D652C"/>
    <w:rsid w:val="001E56BC"/>
    <w:rsid w:val="001E6E88"/>
    <w:rsid w:val="001F1DA4"/>
    <w:rsid w:val="001F2A8C"/>
    <w:rsid w:val="001F789F"/>
    <w:rsid w:val="00200F27"/>
    <w:rsid w:val="00211A02"/>
    <w:rsid w:val="002145AF"/>
    <w:rsid w:val="00215D51"/>
    <w:rsid w:val="002160D5"/>
    <w:rsid w:val="00216C47"/>
    <w:rsid w:val="00231E1F"/>
    <w:rsid w:val="00245855"/>
    <w:rsid w:val="00250478"/>
    <w:rsid w:val="00253ED4"/>
    <w:rsid w:val="0025540A"/>
    <w:rsid w:val="0025549A"/>
    <w:rsid w:val="00267571"/>
    <w:rsid w:val="00276CAB"/>
    <w:rsid w:val="00294158"/>
    <w:rsid w:val="00295278"/>
    <w:rsid w:val="002A42C3"/>
    <w:rsid w:val="002A50E1"/>
    <w:rsid w:val="002C3369"/>
    <w:rsid w:val="002D0C27"/>
    <w:rsid w:val="002D289C"/>
    <w:rsid w:val="002D4954"/>
    <w:rsid w:val="002D508C"/>
    <w:rsid w:val="002E029A"/>
    <w:rsid w:val="002E2DC8"/>
    <w:rsid w:val="002F206D"/>
    <w:rsid w:val="002F2826"/>
    <w:rsid w:val="002F300C"/>
    <w:rsid w:val="002F7C12"/>
    <w:rsid w:val="0030085D"/>
    <w:rsid w:val="003019FB"/>
    <w:rsid w:val="003108C8"/>
    <w:rsid w:val="003509FE"/>
    <w:rsid w:val="003530AF"/>
    <w:rsid w:val="0035346E"/>
    <w:rsid w:val="00356E56"/>
    <w:rsid w:val="00361D42"/>
    <w:rsid w:val="00363204"/>
    <w:rsid w:val="00390599"/>
    <w:rsid w:val="003A0834"/>
    <w:rsid w:val="003A41E3"/>
    <w:rsid w:val="003B12B4"/>
    <w:rsid w:val="003C58B0"/>
    <w:rsid w:val="003D2531"/>
    <w:rsid w:val="003E7AA1"/>
    <w:rsid w:val="003F22AA"/>
    <w:rsid w:val="00405EA0"/>
    <w:rsid w:val="00411070"/>
    <w:rsid w:val="00420A74"/>
    <w:rsid w:val="0042669F"/>
    <w:rsid w:val="00447745"/>
    <w:rsid w:val="00460547"/>
    <w:rsid w:val="0046181A"/>
    <w:rsid w:val="004634C7"/>
    <w:rsid w:val="004762FB"/>
    <w:rsid w:val="00483A75"/>
    <w:rsid w:val="004B0286"/>
    <w:rsid w:val="004B6451"/>
    <w:rsid w:val="004C15AE"/>
    <w:rsid w:val="004C7356"/>
    <w:rsid w:val="004D7520"/>
    <w:rsid w:val="004E4590"/>
    <w:rsid w:val="004F0498"/>
    <w:rsid w:val="005032AE"/>
    <w:rsid w:val="00514D8F"/>
    <w:rsid w:val="005155FE"/>
    <w:rsid w:val="00524BD6"/>
    <w:rsid w:val="00524EB6"/>
    <w:rsid w:val="00525705"/>
    <w:rsid w:val="00525B3A"/>
    <w:rsid w:val="0052618F"/>
    <w:rsid w:val="00526F01"/>
    <w:rsid w:val="005340C6"/>
    <w:rsid w:val="00535502"/>
    <w:rsid w:val="005471BA"/>
    <w:rsid w:val="005476E2"/>
    <w:rsid w:val="005533DE"/>
    <w:rsid w:val="00561E8A"/>
    <w:rsid w:val="00563265"/>
    <w:rsid w:val="005916A0"/>
    <w:rsid w:val="005936E6"/>
    <w:rsid w:val="005B66D3"/>
    <w:rsid w:val="005B70AE"/>
    <w:rsid w:val="005B7CDE"/>
    <w:rsid w:val="005D1347"/>
    <w:rsid w:val="005D17AF"/>
    <w:rsid w:val="005D71DC"/>
    <w:rsid w:val="005E010F"/>
    <w:rsid w:val="005E7382"/>
    <w:rsid w:val="005F6BF7"/>
    <w:rsid w:val="00610A32"/>
    <w:rsid w:val="00620D36"/>
    <w:rsid w:val="0062738F"/>
    <w:rsid w:val="00630912"/>
    <w:rsid w:val="00651055"/>
    <w:rsid w:val="00651EC3"/>
    <w:rsid w:val="0065637E"/>
    <w:rsid w:val="00684A59"/>
    <w:rsid w:val="00694BB3"/>
    <w:rsid w:val="006974D0"/>
    <w:rsid w:val="00697A6C"/>
    <w:rsid w:val="006B2971"/>
    <w:rsid w:val="006C009A"/>
    <w:rsid w:val="006C24F3"/>
    <w:rsid w:val="006C5489"/>
    <w:rsid w:val="006E4484"/>
    <w:rsid w:val="006F17AD"/>
    <w:rsid w:val="007107E8"/>
    <w:rsid w:val="00715B81"/>
    <w:rsid w:val="00717221"/>
    <w:rsid w:val="0072131D"/>
    <w:rsid w:val="00730200"/>
    <w:rsid w:val="007450AA"/>
    <w:rsid w:val="00750A9C"/>
    <w:rsid w:val="0077197F"/>
    <w:rsid w:val="00774B6D"/>
    <w:rsid w:val="0078758B"/>
    <w:rsid w:val="00793423"/>
    <w:rsid w:val="00796E96"/>
    <w:rsid w:val="007B08E3"/>
    <w:rsid w:val="007B3C9D"/>
    <w:rsid w:val="007B4841"/>
    <w:rsid w:val="007F0347"/>
    <w:rsid w:val="0080478A"/>
    <w:rsid w:val="008155D6"/>
    <w:rsid w:val="008171AA"/>
    <w:rsid w:val="00821053"/>
    <w:rsid w:val="00821B29"/>
    <w:rsid w:val="008339FD"/>
    <w:rsid w:val="00836312"/>
    <w:rsid w:val="008377EA"/>
    <w:rsid w:val="008419BA"/>
    <w:rsid w:val="00842D5B"/>
    <w:rsid w:val="00843597"/>
    <w:rsid w:val="008470B8"/>
    <w:rsid w:val="00851A4B"/>
    <w:rsid w:val="00852779"/>
    <w:rsid w:val="00871A3E"/>
    <w:rsid w:val="008764E8"/>
    <w:rsid w:val="00880153"/>
    <w:rsid w:val="0088479E"/>
    <w:rsid w:val="00886B90"/>
    <w:rsid w:val="0089577C"/>
    <w:rsid w:val="00896116"/>
    <w:rsid w:val="008A38B2"/>
    <w:rsid w:val="008A3F18"/>
    <w:rsid w:val="008B1301"/>
    <w:rsid w:val="008C5025"/>
    <w:rsid w:val="008D012C"/>
    <w:rsid w:val="008D061D"/>
    <w:rsid w:val="008D1DEF"/>
    <w:rsid w:val="008D3125"/>
    <w:rsid w:val="008E1702"/>
    <w:rsid w:val="008F43AD"/>
    <w:rsid w:val="008F6117"/>
    <w:rsid w:val="0090423C"/>
    <w:rsid w:val="009065A9"/>
    <w:rsid w:val="00906EBE"/>
    <w:rsid w:val="00914FBA"/>
    <w:rsid w:val="00935CE8"/>
    <w:rsid w:val="009360AE"/>
    <w:rsid w:val="009401FC"/>
    <w:rsid w:val="00940779"/>
    <w:rsid w:val="0094325D"/>
    <w:rsid w:val="00951C6C"/>
    <w:rsid w:val="009627EB"/>
    <w:rsid w:val="00972E35"/>
    <w:rsid w:val="00973589"/>
    <w:rsid w:val="0098064C"/>
    <w:rsid w:val="00986994"/>
    <w:rsid w:val="00991CE5"/>
    <w:rsid w:val="009A5919"/>
    <w:rsid w:val="009A7362"/>
    <w:rsid w:val="009B0192"/>
    <w:rsid w:val="009C1F35"/>
    <w:rsid w:val="009D1751"/>
    <w:rsid w:val="009D2F46"/>
    <w:rsid w:val="009D3D84"/>
    <w:rsid w:val="009D6664"/>
    <w:rsid w:val="009D6B48"/>
    <w:rsid w:val="009E109C"/>
    <w:rsid w:val="009F63BB"/>
    <w:rsid w:val="00A034E4"/>
    <w:rsid w:val="00A03853"/>
    <w:rsid w:val="00A047A5"/>
    <w:rsid w:val="00A04E72"/>
    <w:rsid w:val="00A05E62"/>
    <w:rsid w:val="00A06D5D"/>
    <w:rsid w:val="00A32CCB"/>
    <w:rsid w:val="00A413C5"/>
    <w:rsid w:val="00A52911"/>
    <w:rsid w:val="00A52B75"/>
    <w:rsid w:val="00A652BE"/>
    <w:rsid w:val="00A66A59"/>
    <w:rsid w:val="00A66D32"/>
    <w:rsid w:val="00A733AE"/>
    <w:rsid w:val="00A767AA"/>
    <w:rsid w:val="00A84000"/>
    <w:rsid w:val="00A84305"/>
    <w:rsid w:val="00A8563E"/>
    <w:rsid w:val="00A9310E"/>
    <w:rsid w:val="00A94BB7"/>
    <w:rsid w:val="00AA29FA"/>
    <w:rsid w:val="00AA6C91"/>
    <w:rsid w:val="00AB59AF"/>
    <w:rsid w:val="00AB6901"/>
    <w:rsid w:val="00AC363D"/>
    <w:rsid w:val="00AD71CC"/>
    <w:rsid w:val="00AE0BB6"/>
    <w:rsid w:val="00AE403C"/>
    <w:rsid w:val="00AE4A7E"/>
    <w:rsid w:val="00AF648F"/>
    <w:rsid w:val="00B006FA"/>
    <w:rsid w:val="00B00BC8"/>
    <w:rsid w:val="00B116B0"/>
    <w:rsid w:val="00B277D6"/>
    <w:rsid w:val="00B35B85"/>
    <w:rsid w:val="00B47FDF"/>
    <w:rsid w:val="00B54F14"/>
    <w:rsid w:val="00B60D9F"/>
    <w:rsid w:val="00B669A5"/>
    <w:rsid w:val="00B66AAB"/>
    <w:rsid w:val="00B74629"/>
    <w:rsid w:val="00B747AC"/>
    <w:rsid w:val="00B86C95"/>
    <w:rsid w:val="00B94C01"/>
    <w:rsid w:val="00B96B3A"/>
    <w:rsid w:val="00BA137B"/>
    <w:rsid w:val="00BB191C"/>
    <w:rsid w:val="00BB1D06"/>
    <w:rsid w:val="00BB2D28"/>
    <w:rsid w:val="00BD1ACE"/>
    <w:rsid w:val="00BD2934"/>
    <w:rsid w:val="00BD300B"/>
    <w:rsid w:val="00BE037C"/>
    <w:rsid w:val="00BE176D"/>
    <w:rsid w:val="00BE3F8A"/>
    <w:rsid w:val="00BE7EC9"/>
    <w:rsid w:val="00BF073D"/>
    <w:rsid w:val="00BF2536"/>
    <w:rsid w:val="00BF351A"/>
    <w:rsid w:val="00BF6E36"/>
    <w:rsid w:val="00C00977"/>
    <w:rsid w:val="00C22CFF"/>
    <w:rsid w:val="00C25A86"/>
    <w:rsid w:val="00C3779A"/>
    <w:rsid w:val="00C43CF5"/>
    <w:rsid w:val="00C45331"/>
    <w:rsid w:val="00C7122D"/>
    <w:rsid w:val="00C84845"/>
    <w:rsid w:val="00C85181"/>
    <w:rsid w:val="00C875F2"/>
    <w:rsid w:val="00C94C46"/>
    <w:rsid w:val="00CA352A"/>
    <w:rsid w:val="00CB10BB"/>
    <w:rsid w:val="00CB224A"/>
    <w:rsid w:val="00CC7280"/>
    <w:rsid w:val="00CD0309"/>
    <w:rsid w:val="00CD3BFD"/>
    <w:rsid w:val="00CD41E4"/>
    <w:rsid w:val="00CF237F"/>
    <w:rsid w:val="00CF5B72"/>
    <w:rsid w:val="00CF77E3"/>
    <w:rsid w:val="00D076CE"/>
    <w:rsid w:val="00D21003"/>
    <w:rsid w:val="00D22DD4"/>
    <w:rsid w:val="00D232E6"/>
    <w:rsid w:val="00D34C5D"/>
    <w:rsid w:val="00D40956"/>
    <w:rsid w:val="00D4551E"/>
    <w:rsid w:val="00D5342A"/>
    <w:rsid w:val="00D6215F"/>
    <w:rsid w:val="00D70159"/>
    <w:rsid w:val="00D775D2"/>
    <w:rsid w:val="00D82D8A"/>
    <w:rsid w:val="00D83C24"/>
    <w:rsid w:val="00D92516"/>
    <w:rsid w:val="00DA5D91"/>
    <w:rsid w:val="00DB6ED3"/>
    <w:rsid w:val="00DC1902"/>
    <w:rsid w:val="00DC5924"/>
    <w:rsid w:val="00DC7A0A"/>
    <w:rsid w:val="00DD1D4E"/>
    <w:rsid w:val="00DE3AC5"/>
    <w:rsid w:val="00DE7C63"/>
    <w:rsid w:val="00DF1BB0"/>
    <w:rsid w:val="00E07120"/>
    <w:rsid w:val="00E151F7"/>
    <w:rsid w:val="00E20B1A"/>
    <w:rsid w:val="00E27A33"/>
    <w:rsid w:val="00E371FC"/>
    <w:rsid w:val="00E37697"/>
    <w:rsid w:val="00E52CCA"/>
    <w:rsid w:val="00E6190F"/>
    <w:rsid w:val="00E6266A"/>
    <w:rsid w:val="00E7185E"/>
    <w:rsid w:val="00E765B4"/>
    <w:rsid w:val="00E944B1"/>
    <w:rsid w:val="00E968AB"/>
    <w:rsid w:val="00E97607"/>
    <w:rsid w:val="00EA58A5"/>
    <w:rsid w:val="00EA5C52"/>
    <w:rsid w:val="00EB51EC"/>
    <w:rsid w:val="00EC3D96"/>
    <w:rsid w:val="00EC5457"/>
    <w:rsid w:val="00ED55A3"/>
    <w:rsid w:val="00EE1881"/>
    <w:rsid w:val="00EE2E37"/>
    <w:rsid w:val="00EF7998"/>
    <w:rsid w:val="00F03E02"/>
    <w:rsid w:val="00F14317"/>
    <w:rsid w:val="00F21044"/>
    <w:rsid w:val="00F256FE"/>
    <w:rsid w:val="00F27C20"/>
    <w:rsid w:val="00F31F53"/>
    <w:rsid w:val="00F32551"/>
    <w:rsid w:val="00F4135C"/>
    <w:rsid w:val="00F576AC"/>
    <w:rsid w:val="00F71738"/>
    <w:rsid w:val="00F73AE3"/>
    <w:rsid w:val="00F73C0B"/>
    <w:rsid w:val="00F76569"/>
    <w:rsid w:val="00F81D17"/>
    <w:rsid w:val="00F85218"/>
    <w:rsid w:val="00F9069F"/>
    <w:rsid w:val="00F938C9"/>
    <w:rsid w:val="00F93FE2"/>
    <w:rsid w:val="00F966A0"/>
    <w:rsid w:val="00FA0B2E"/>
    <w:rsid w:val="00FA1311"/>
    <w:rsid w:val="00FB746A"/>
    <w:rsid w:val="00FC11B1"/>
    <w:rsid w:val="00FC21B2"/>
    <w:rsid w:val="00FC6A17"/>
    <w:rsid w:val="00FC734A"/>
    <w:rsid w:val="00FE203E"/>
    <w:rsid w:val="00FE6872"/>
    <w:rsid w:val="00FE6F0B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8066"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489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6C5489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6C5489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6C5489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6C5489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5489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6C5489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6C5489"/>
    <w:rPr>
      <w:rFonts w:ascii="Times New Roman" w:hAnsi="Times New Roman"/>
    </w:rPr>
  </w:style>
  <w:style w:type="paragraph" w:customStyle="1" w:styleId="Modello">
    <w:name w:val="Modello"/>
    <w:basedOn w:val="a3"/>
    <w:rsid w:val="006C5489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6C5489"/>
    <w:rPr>
      <w:caps/>
      <w:sz w:val="24"/>
    </w:rPr>
  </w:style>
  <w:style w:type="paragraph" w:customStyle="1" w:styleId="NumeroRevisione">
    <w:name w:val="Numero Revisione"/>
    <w:basedOn w:val="a3"/>
    <w:rsid w:val="006C5489"/>
    <w:pPr>
      <w:jc w:val="left"/>
    </w:pPr>
    <w:rPr>
      <w:sz w:val="16"/>
    </w:rPr>
  </w:style>
  <w:style w:type="paragraph" w:customStyle="1" w:styleId="Revisione">
    <w:name w:val="Revisione"/>
    <w:basedOn w:val="a3"/>
    <w:rsid w:val="006C5489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6C5489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6C5489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C25A86"/>
    <w:pPr>
      <w:spacing w:after="200" w:line="276" w:lineRule="auto"/>
      <w:ind w:left="720"/>
      <w:contextualSpacing/>
    </w:pPr>
    <w:rPr>
      <w:rFonts w:asciiTheme="minorHAnsi" w:eastAsia="PMingLiU" w:hAnsiTheme="minorHAnsi" w:cstheme="minorBidi"/>
      <w:sz w:val="22"/>
      <w:szCs w:val="22"/>
      <w:lang w:val="ru-RU" w:eastAsia="zh-TW"/>
    </w:rPr>
  </w:style>
  <w:style w:type="character" w:customStyle="1" w:styleId="hps">
    <w:name w:val="hps"/>
    <w:basedOn w:val="a0"/>
    <w:rsid w:val="00095116"/>
    <w:rPr>
      <w:rFonts w:cs="Times New Roman"/>
    </w:rPr>
  </w:style>
  <w:style w:type="character" w:customStyle="1" w:styleId="shorttext">
    <w:name w:val="short_text"/>
    <w:basedOn w:val="a0"/>
    <w:rsid w:val="000951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948B0E1-903C-4FAD-97CF-CE839604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1258</TotalTime>
  <Pages>2</Pages>
  <Words>466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Admin</cp:lastModifiedBy>
  <cp:revision>125</cp:revision>
  <cp:lastPrinted>2019-10-04T14:32:00Z</cp:lastPrinted>
  <dcterms:created xsi:type="dcterms:W3CDTF">2015-07-22T11:50:00Z</dcterms:created>
  <dcterms:modified xsi:type="dcterms:W3CDTF">2020-02-04T13:01:00Z</dcterms:modified>
</cp:coreProperties>
</file>